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555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6AAC63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</w:p>
    <w:p w14:paraId="60836953" w14:textId="46F9B704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  <w:t xml:space="preserve"> AGENDA</w:t>
      </w:r>
    </w:p>
    <w:p w14:paraId="2C6C6F38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begin"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instrText xml:space="preserve">PRIVATE </w:instrTex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fldChar w:fldCharType="end"/>
      </w:r>
    </w:p>
    <w:p w14:paraId="56F3778E" w14:textId="3C9E0718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0"/>
          <w:szCs w:val="20"/>
        </w:rPr>
        <w:tab/>
      </w:r>
      <w:r w:rsidRPr="008B6647">
        <w:rPr>
          <w:rFonts w:ascii="Courier" w:eastAsia="Times New Roman" w:hAnsi="Courier" w:cs="Courier"/>
          <w:sz w:val="24"/>
          <w:szCs w:val="24"/>
        </w:rPr>
        <w:t>BOROUGH COUNCIL MEETING –</w:t>
      </w:r>
      <w:r w:rsidR="001715A8">
        <w:rPr>
          <w:rFonts w:ascii="Courier" w:eastAsia="Times New Roman" w:hAnsi="Courier" w:cs="Courier"/>
          <w:sz w:val="24"/>
          <w:szCs w:val="24"/>
        </w:rPr>
        <w:t>September 14</w:t>
      </w:r>
      <w:r w:rsidRPr="008B6647">
        <w:rPr>
          <w:rFonts w:ascii="Courier" w:eastAsia="Times New Roman" w:hAnsi="Courier" w:cs="Courier"/>
          <w:sz w:val="24"/>
          <w:szCs w:val="24"/>
        </w:rPr>
        <w:t>, 20</w:t>
      </w:r>
      <w:r w:rsidR="00733840">
        <w:rPr>
          <w:rFonts w:ascii="Courier" w:eastAsia="Times New Roman" w:hAnsi="Courier" w:cs="Courier"/>
          <w:sz w:val="24"/>
          <w:szCs w:val="24"/>
        </w:rPr>
        <w:t>2</w:t>
      </w:r>
      <w:r w:rsidR="00755DFB">
        <w:rPr>
          <w:rFonts w:ascii="Courier" w:eastAsia="Times New Roman" w:hAnsi="Courier" w:cs="Courier"/>
          <w:sz w:val="24"/>
          <w:szCs w:val="24"/>
        </w:rPr>
        <w:t>2</w:t>
      </w:r>
    </w:p>
    <w:p w14:paraId="553E75F9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</w:pPr>
    </w:p>
    <w:p w14:paraId="5840C72B" w14:textId="77777777" w:rsidR="008B6647" w:rsidRPr="008B6647" w:rsidRDefault="008B6647" w:rsidP="008B66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b/>
          <w:spacing w:val="-3"/>
          <w:sz w:val="24"/>
          <w:szCs w:val="24"/>
          <w:u w:val="single"/>
        </w:rPr>
        <w:t>7:00 P.M.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 -  CALL TO ORDER</w:t>
      </w:r>
    </w:p>
    <w:p w14:paraId="696DD5E3" w14:textId="77777777" w:rsidR="00A81BD3" w:rsidRDefault="00A81BD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71806DF" w14:textId="3E8AAF24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PLEDGE OF ALLEGIANCE</w:t>
      </w:r>
    </w:p>
    <w:p w14:paraId="0770B1AA" w14:textId="77777777" w:rsidR="00696905" w:rsidRDefault="00696905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44B104" w14:textId="095C7870" w:rsidR="008B6647" w:rsidRPr="008B6647" w:rsidRDefault="008B6647" w:rsidP="00E5513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CITIZEN'S COMMENTS (</w:t>
      </w:r>
      <w:proofErr w:type="gramStart"/>
      <w:r w:rsidRPr="008B6647">
        <w:rPr>
          <w:rFonts w:ascii="Courier" w:eastAsia="Times New Roman" w:hAnsi="Courier" w:cs="Courier"/>
          <w:spacing w:val="-3"/>
          <w:sz w:val="24"/>
          <w:szCs w:val="24"/>
        </w:rPr>
        <w:t>Five minute</w:t>
      </w:r>
      <w:proofErr w:type="gramEnd"/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limit); if attending as a group, please appoint a spokesperson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5623B2B0" w14:textId="42A36222" w:rsidR="00BD605F" w:rsidRDefault="00BD605F" w:rsidP="00C610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095682E" w14:textId="1B8AA5E8" w:rsidR="000A15C2" w:rsidRPr="002C64E9" w:rsidRDefault="000A15C2" w:rsidP="002C64E9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89E11CE" w14:textId="7AEF85E0" w:rsidR="00AF5CF3" w:rsidRDefault="00AF5CF3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B1B0450" w14:textId="2C8542A0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APPROVAL OF MINUTES by unanimous consent – </w:t>
      </w:r>
      <w:r w:rsidR="001715A8">
        <w:rPr>
          <w:rFonts w:ascii="Courier" w:eastAsia="Times New Roman" w:hAnsi="Courier" w:cs="Courier"/>
          <w:spacing w:val="-3"/>
          <w:sz w:val="24"/>
          <w:szCs w:val="24"/>
        </w:rPr>
        <w:t>August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 xml:space="preserve"> 1</w:t>
      </w:r>
      <w:r w:rsidR="001715A8">
        <w:rPr>
          <w:rFonts w:ascii="Courier" w:eastAsia="Times New Roman" w:hAnsi="Courier" w:cs="Courier"/>
          <w:spacing w:val="-3"/>
          <w:sz w:val="24"/>
          <w:szCs w:val="24"/>
        </w:rPr>
        <w:t>0</w:t>
      </w:r>
      <w:r w:rsidR="00D2291C">
        <w:rPr>
          <w:rFonts w:ascii="Courier" w:eastAsia="Times New Roman" w:hAnsi="Courier" w:cs="Courier"/>
          <w:spacing w:val="-3"/>
          <w:sz w:val="24"/>
          <w:szCs w:val="24"/>
        </w:rPr>
        <w:t>,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20</w:t>
      </w:r>
      <w:r w:rsidR="00733840">
        <w:rPr>
          <w:rFonts w:ascii="Courier" w:eastAsia="Times New Roman" w:hAnsi="Courier" w:cs="Courier"/>
          <w:spacing w:val="-3"/>
          <w:sz w:val="24"/>
          <w:szCs w:val="24"/>
        </w:rPr>
        <w:t>2</w:t>
      </w:r>
      <w:r w:rsidR="00755DFB">
        <w:rPr>
          <w:rFonts w:ascii="Courier" w:eastAsia="Times New Roman" w:hAnsi="Courier" w:cs="Courier"/>
          <w:spacing w:val="-3"/>
          <w:sz w:val="24"/>
          <w:szCs w:val="24"/>
        </w:rPr>
        <w:t>2</w:t>
      </w:r>
    </w:p>
    <w:p w14:paraId="4681363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6609F548" w14:textId="23C1CA90" w:rsidR="008B6647" w:rsidRPr="008B6647" w:rsidRDefault="00F0277F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CHECK DETAIL/BILL LISTS</w:t>
      </w:r>
      <w:r w:rsidR="008B6647"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 </w:t>
      </w:r>
      <w:r w:rsidR="001715A8">
        <w:rPr>
          <w:rFonts w:ascii="Courier" w:eastAsia="Times New Roman" w:hAnsi="Courier" w:cs="Courier"/>
          <w:spacing w:val="-3"/>
          <w:sz w:val="24"/>
          <w:szCs w:val="24"/>
        </w:rPr>
        <w:t>August</w:t>
      </w:r>
    </w:p>
    <w:p w14:paraId="2713BD6C" w14:textId="2A8E8DDC" w:rsid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PAYROLL REGISTER</w:t>
      </w:r>
      <w:r w:rsidR="007F516D">
        <w:rPr>
          <w:rFonts w:ascii="Courier" w:eastAsia="Times New Roman" w:hAnsi="Courier" w:cs="Courier"/>
          <w:spacing w:val="-3"/>
          <w:sz w:val="24"/>
          <w:szCs w:val="24"/>
        </w:rPr>
        <w:t>S</w:t>
      </w: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–</w:t>
      </w:r>
      <w:r w:rsidR="007A5DE9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1715A8">
        <w:rPr>
          <w:rFonts w:ascii="Courier" w:eastAsia="Times New Roman" w:hAnsi="Courier" w:cs="Courier"/>
          <w:spacing w:val="-3"/>
          <w:sz w:val="24"/>
          <w:szCs w:val="24"/>
        </w:rPr>
        <w:t>August 8 and 22</w:t>
      </w:r>
    </w:p>
    <w:p w14:paraId="66710E36" w14:textId="0936C0FF" w:rsidR="00A135A6" w:rsidRPr="003153D0" w:rsidRDefault="008B6647" w:rsidP="003153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40" w:line="240" w:lineRule="atLeast"/>
        <w:jc w:val="both"/>
        <w:rPr>
          <w:rFonts w:ascii="Courier" w:eastAsia="Times New Roman" w:hAnsi="Courier" w:cs="Courier"/>
          <w:sz w:val="24"/>
          <w:szCs w:val="24"/>
        </w:rPr>
      </w:pPr>
      <w:r w:rsidRPr="008B6647">
        <w:rPr>
          <w:rFonts w:ascii="Courier" w:eastAsia="Times New Roman" w:hAnsi="Courier" w:cs="Courier"/>
          <w:sz w:val="24"/>
          <w:szCs w:val="24"/>
        </w:rPr>
        <w:t>SUBDIVISION AND LAND DEVELOPMENT BUSINESS</w:t>
      </w:r>
    </w:p>
    <w:p w14:paraId="07CCC5B8" w14:textId="4EA8FC7D" w:rsidR="00D3154D" w:rsidRPr="001D288E" w:rsidRDefault="00126498" w:rsidP="001D288E">
      <w:pPr>
        <w:pStyle w:val="ListParagraph"/>
        <w:keepLines/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95 E. Forrest Ave.</w:t>
      </w:r>
      <w:r w:rsidR="006C7C84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406ABE">
        <w:rPr>
          <w:rFonts w:ascii="Courier" w:eastAsia="Times New Roman" w:hAnsi="Courier" w:cs="Courier"/>
          <w:spacing w:val="-3"/>
          <w:sz w:val="24"/>
          <w:szCs w:val="24"/>
        </w:rPr>
        <w:t>– Fill Dirt</w:t>
      </w:r>
      <w:r w:rsidR="000F242E">
        <w:rPr>
          <w:rFonts w:ascii="Courier" w:eastAsia="Times New Roman" w:hAnsi="Courier" w:cs="Courier"/>
          <w:spacing w:val="-3"/>
          <w:sz w:val="24"/>
          <w:szCs w:val="24"/>
        </w:rPr>
        <w:t xml:space="preserve"> update. Also going to ask if land development plan (and possibly subdivision plan) can be</w:t>
      </w: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0F242E">
        <w:rPr>
          <w:rFonts w:ascii="Courier" w:eastAsia="Times New Roman" w:hAnsi="Courier" w:cs="Courier"/>
          <w:spacing w:val="-3"/>
          <w:sz w:val="24"/>
          <w:szCs w:val="24"/>
        </w:rPr>
        <w:t>as a Preliminary Plan instead of Final.</w:t>
      </w:r>
    </w:p>
    <w:p w14:paraId="664D2938" w14:textId="0DD8697B" w:rsidR="000E3159" w:rsidRPr="008B6647" w:rsidRDefault="000E3159" w:rsidP="00252F53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E422C95" w14:textId="77777777" w:rsidR="008B6647" w:rsidRPr="008B6647" w:rsidRDefault="008B6647" w:rsidP="008B664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REPORTS</w:t>
      </w:r>
    </w:p>
    <w:p w14:paraId="1BB50781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F7FFD8E" w14:textId="1D598059" w:rsidR="004A5113" w:rsidRPr="00135793" w:rsidRDefault="008B6647" w:rsidP="00135793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EA6B83">
        <w:rPr>
          <w:rFonts w:ascii="Courier" w:eastAsia="Times New Roman" w:hAnsi="Courier" w:cs="Courier"/>
          <w:spacing w:val="-3"/>
          <w:sz w:val="24"/>
          <w:szCs w:val="24"/>
        </w:rPr>
        <w:t>Codes Enforcement</w:t>
      </w:r>
    </w:p>
    <w:p w14:paraId="589052E3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6142D7C6" w14:textId="1B7D5FD9" w:rsidR="00067B7B" w:rsidRDefault="008B6647" w:rsidP="00067B7B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 xml:space="preserve"> Southern Regional Police</w:t>
      </w:r>
      <w:r w:rsidR="00507ED8">
        <w:rPr>
          <w:rFonts w:ascii="Courier" w:eastAsia="Times New Roman" w:hAnsi="Courier" w:cs="Courier"/>
          <w:spacing w:val="-3"/>
          <w:sz w:val="24"/>
          <w:szCs w:val="24"/>
        </w:rPr>
        <w:t>: Draft Ordinance IGA changes</w:t>
      </w:r>
    </w:p>
    <w:p w14:paraId="7553A43E" w14:textId="5F085906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BCD16A1" w14:textId="02CBB404" w:rsidR="00A135A6" w:rsidRDefault="00067B7B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EMA Report</w:t>
      </w:r>
    </w:p>
    <w:p w14:paraId="499A5237" w14:textId="77777777" w:rsidR="00E6252D" w:rsidRPr="00E6252D" w:rsidRDefault="00E6252D" w:rsidP="00E6252D">
      <w:pPr>
        <w:pStyle w:val="ListParagrap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BC5AD68" w14:textId="475E7047" w:rsidR="00E6252D" w:rsidRPr="00613647" w:rsidRDefault="00E6252D" w:rsidP="00613647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Public Works Report</w:t>
      </w:r>
    </w:p>
    <w:p w14:paraId="787C725E" w14:textId="77777777" w:rsidR="00067B7B" w:rsidRPr="00067B7B" w:rsidRDefault="00067B7B" w:rsidP="00067B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5B5B6A2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</w:t>
      </w:r>
    </w:p>
    <w:p w14:paraId="572C5A6A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3364213" w14:textId="51FECD8D" w:rsidR="003B44C4" w:rsidRDefault="008B6647" w:rsidP="00365C41">
      <w:pPr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Water &amp; Se</w:t>
      </w:r>
      <w:r w:rsidR="00365C41">
        <w:rPr>
          <w:rFonts w:ascii="Courier" w:eastAsia="Times New Roman" w:hAnsi="Courier" w:cs="Courier"/>
          <w:spacing w:val="-3"/>
          <w:sz w:val="24"/>
          <w:szCs w:val="24"/>
        </w:rPr>
        <w:t>wer</w:t>
      </w:r>
    </w:p>
    <w:p w14:paraId="37206CCB" w14:textId="71FA8807" w:rsidR="00351521" w:rsidRDefault="00351521" w:rsidP="00351521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3415E0B" w14:textId="6A95D1CB" w:rsidR="00351521" w:rsidRPr="00351521" w:rsidRDefault="00351521" w:rsidP="00351521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304 North Main Street sewer connection</w:t>
      </w:r>
    </w:p>
    <w:p w14:paraId="1991BEFA" w14:textId="687FBB01" w:rsidR="00F96623" w:rsidRPr="00B8338E" w:rsidRDefault="008E4278" w:rsidP="00B8338E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B8338E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146CCC55" w14:textId="3F016F2D" w:rsidR="00E07A80" w:rsidRDefault="008B6647" w:rsidP="00482FF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922ABA">
        <w:rPr>
          <w:rFonts w:ascii="Courier" w:eastAsia="Times New Roman" w:hAnsi="Courier" w:cs="Courier"/>
          <w:spacing w:val="-3"/>
          <w:sz w:val="24"/>
          <w:szCs w:val="24"/>
        </w:rPr>
        <w:t>Public Roads &amp; Lighting</w:t>
      </w:r>
    </w:p>
    <w:p w14:paraId="50E31AD6" w14:textId="118DACF7" w:rsidR="00221EE9" w:rsidRPr="00F61438" w:rsidRDefault="00221EE9" w:rsidP="00F61438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9D9BFFD" w14:textId="715124AC" w:rsidR="005476D7" w:rsidRPr="002465BF" w:rsidRDefault="00674150" w:rsidP="002465BF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Heathcote Glen </w:t>
      </w:r>
      <w:r w:rsidR="005278C7">
        <w:rPr>
          <w:rFonts w:ascii="Courier" w:eastAsia="Times New Roman" w:hAnsi="Courier" w:cs="Courier"/>
          <w:spacing w:val="-3"/>
          <w:sz w:val="24"/>
          <w:szCs w:val="24"/>
        </w:rPr>
        <w:t>II, Phase III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5278C7">
        <w:rPr>
          <w:rFonts w:ascii="Courier" w:eastAsia="Times New Roman" w:hAnsi="Courier" w:cs="Courier"/>
          <w:spacing w:val="-3"/>
          <w:sz w:val="24"/>
          <w:szCs w:val="24"/>
        </w:rPr>
        <w:t xml:space="preserve">issue with water 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 xml:space="preserve">main, 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lastRenderedPageBreak/>
        <w:t xml:space="preserve">removal of trees 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- 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>Lot 10</w:t>
      </w:r>
      <w:r w:rsidR="00131762">
        <w:rPr>
          <w:rFonts w:ascii="Courier" w:eastAsia="Times New Roman" w:hAnsi="Courier" w:cs="Courier"/>
          <w:spacing w:val="-3"/>
          <w:sz w:val="24"/>
          <w:szCs w:val="24"/>
        </w:rPr>
        <w:t>(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>205 Hastings Way</w:t>
      </w:r>
      <w:r w:rsidR="00AF4A3B">
        <w:rPr>
          <w:rFonts w:ascii="Courier" w:eastAsia="Times New Roman" w:hAnsi="Courier" w:cs="Courier"/>
          <w:spacing w:val="-3"/>
          <w:sz w:val="24"/>
          <w:szCs w:val="24"/>
        </w:rPr>
        <w:t xml:space="preserve"> - Township</w:t>
      </w:r>
      <w:r w:rsidR="00131762">
        <w:rPr>
          <w:rFonts w:ascii="Courier" w:eastAsia="Times New Roman" w:hAnsi="Courier" w:cs="Courier"/>
          <w:spacing w:val="-3"/>
          <w:sz w:val="24"/>
          <w:szCs w:val="24"/>
        </w:rPr>
        <w:t>)</w:t>
      </w:r>
      <w:r w:rsidR="00185301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41D6B06C" w14:textId="26AE98AF" w:rsidR="00285600" w:rsidRDefault="001D288E" w:rsidP="002465BF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1715A8">
        <w:rPr>
          <w:rFonts w:ascii="Courier" w:eastAsia="Times New Roman" w:hAnsi="Courier" w:cs="Courier"/>
          <w:spacing w:val="-3"/>
          <w:sz w:val="24"/>
          <w:szCs w:val="24"/>
        </w:rPr>
        <w:t>Snow plow bids</w:t>
      </w:r>
    </w:p>
    <w:p w14:paraId="30EFCAC5" w14:textId="353B5026" w:rsidR="007A5DE9" w:rsidRPr="001715A8" w:rsidRDefault="00AE0A37" w:rsidP="001715A8">
      <w:pPr>
        <w:pStyle w:val="ListParagraph"/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ind w:left="144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1715A8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5CD8A34C" w14:textId="77777777" w:rsidR="007A5DE9" w:rsidRPr="007A5DE9" w:rsidRDefault="007A5DE9" w:rsidP="007A5DE9">
      <w:pPr>
        <w:widowControl w:val="0"/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2BB384" w14:textId="03B9D2BC" w:rsidR="005C3413" w:rsidRPr="00476686" w:rsidRDefault="008B6647" w:rsidP="0047668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476686">
        <w:rPr>
          <w:rFonts w:ascii="Courier" w:eastAsia="Times New Roman" w:hAnsi="Courier" w:cs="Courier"/>
          <w:spacing w:val="-3"/>
          <w:sz w:val="24"/>
          <w:szCs w:val="24"/>
        </w:rPr>
        <w:t>Public Lands &amp; Buildings and Finance</w:t>
      </w:r>
      <w:r w:rsidR="00427F23" w:rsidRPr="00476686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25696C0A" w14:textId="77777777" w:rsidR="005C3413" w:rsidRDefault="005C3413" w:rsidP="005C3413">
      <w:pPr>
        <w:widowControl w:val="0"/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2EF4B0B0" w14:textId="413FC9EF" w:rsidR="00057946" w:rsidRPr="007A5DE9" w:rsidRDefault="00EC4295" w:rsidP="007A5DE9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29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6D9A6EBB" w14:textId="77777777" w:rsidR="008B6647" w:rsidRPr="008B6647" w:rsidRDefault="008B6647" w:rsidP="0050694E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96F744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ENGINEER'S REPORT</w:t>
      </w:r>
    </w:p>
    <w:p w14:paraId="3298C4F2" w14:textId="77777777" w:rsidR="008B6647" w:rsidRPr="008B6647" w:rsidRDefault="008B6647" w:rsidP="008B6647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02EBCEFA" w14:textId="234162CF" w:rsidR="0044256C" w:rsidRDefault="008B6647" w:rsidP="00BF4934">
      <w:pPr>
        <w:widowControl w:val="0"/>
        <w:tabs>
          <w:tab w:val="left" w:pos="0"/>
          <w:tab w:val="left" w:pos="960"/>
          <w:tab w:val="left" w:pos="127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SOLICITOR’S REPORT</w:t>
      </w:r>
    </w:p>
    <w:p w14:paraId="3DB8A630" w14:textId="77777777" w:rsidR="0022182E" w:rsidRPr="00124A37" w:rsidRDefault="0022182E" w:rsidP="001D288E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3D8628B2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OTHER REPORTS (continued)</w:t>
      </w:r>
    </w:p>
    <w:p w14:paraId="5ED4097B" w14:textId="77777777" w:rsidR="008B6647" w:rsidRPr="008B6647" w:rsidRDefault="008B6647" w:rsidP="008B6647">
      <w:pPr>
        <w:widowControl w:val="0"/>
        <w:tabs>
          <w:tab w:val="left" w:pos="0"/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C68A1A3" w14:textId="351B1F2A" w:rsidR="003B771F" w:rsidRDefault="008B6647" w:rsidP="00755DFB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Public Safety, Welfare and Personnel</w:t>
      </w:r>
    </w:p>
    <w:p w14:paraId="6CDA7163" w14:textId="244888DB" w:rsidR="007933D4" w:rsidRPr="004B1434" w:rsidRDefault="007933D4" w:rsidP="004B1434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9D323E2" w14:textId="441D25F0" w:rsidR="00FA1387" w:rsidRDefault="009733AD" w:rsidP="001D288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  <w:r w:rsidR="001715A8">
        <w:rPr>
          <w:rFonts w:ascii="Courier" w:eastAsia="Times New Roman" w:hAnsi="Courier" w:cs="Courier"/>
          <w:spacing w:val="-3"/>
          <w:sz w:val="24"/>
          <w:szCs w:val="24"/>
        </w:rPr>
        <w:t>Approve 2023 Pension MMO</w:t>
      </w:r>
    </w:p>
    <w:p w14:paraId="2D454181" w14:textId="13CB0F93" w:rsidR="006D1067" w:rsidRPr="001D288E" w:rsidRDefault="006D1067" w:rsidP="001D288E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 xml:space="preserve"> Approve health and dental insurance renewals</w:t>
      </w:r>
    </w:p>
    <w:p w14:paraId="53DA767C" w14:textId="758C0187" w:rsidR="008B6647" w:rsidRPr="008B6647" w:rsidRDefault="00B30678" w:rsidP="008B6647">
      <w:pPr>
        <w:widowControl w:val="0"/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ab/>
      </w:r>
    </w:p>
    <w:p w14:paraId="7F004E88" w14:textId="698FC075" w:rsidR="008B6647" w:rsidRPr="008B6647" w:rsidRDefault="008B6647" w:rsidP="008B6647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1290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Secretary's Report</w:t>
      </w:r>
      <w:r w:rsidR="0071218C">
        <w:rPr>
          <w:rFonts w:ascii="Courier" w:eastAsia="Times New Roman" w:hAnsi="Courier" w:cs="Courier"/>
          <w:spacing w:val="-3"/>
          <w:sz w:val="24"/>
          <w:szCs w:val="24"/>
        </w:rPr>
        <w:t xml:space="preserve"> </w:t>
      </w:r>
    </w:p>
    <w:p w14:paraId="49D1AF4B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8E7F87E" w14:textId="1219FC95" w:rsidR="008B6647" w:rsidRPr="009872BA" w:rsidRDefault="008B6647" w:rsidP="009872B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York Adams Tax Bureau</w:t>
      </w:r>
    </w:p>
    <w:p w14:paraId="47BC1511" w14:textId="77777777" w:rsidR="003B3B42" w:rsidRPr="008B6647" w:rsidRDefault="003B3B42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634EB24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UNFINISHED BUSINESS</w:t>
      </w:r>
    </w:p>
    <w:p w14:paraId="472D971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72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5A6E5BD1" w14:textId="0B78195F" w:rsidR="00183339" w:rsidRPr="00183339" w:rsidRDefault="008B6647" w:rsidP="00183339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Issue Control Sheet</w:t>
      </w:r>
    </w:p>
    <w:p w14:paraId="1C896556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16B91735" w14:textId="62A02567" w:rsidR="001B7F01" w:rsidRDefault="008B6647" w:rsidP="001D288E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NEW BUSINES</w:t>
      </w:r>
      <w:r w:rsidR="001D288E">
        <w:rPr>
          <w:rFonts w:ascii="Courier" w:eastAsia="Times New Roman" w:hAnsi="Courier" w:cs="Courier"/>
          <w:spacing w:val="-3"/>
          <w:sz w:val="24"/>
          <w:szCs w:val="24"/>
        </w:rPr>
        <w:t>S</w:t>
      </w:r>
    </w:p>
    <w:p w14:paraId="603E1C24" w14:textId="2CC3E79B" w:rsidR="006D0E48" w:rsidRDefault="006D0E48" w:rsidP="00446E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7298EC30" w14:textId="69510420" w:rsidR="00222032" w:rsidRDefault="00222032" w:rsidP="00222032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Approve newsletter guidelines</w:t>
      </w:r>
    </w:p>
    <w:p w14:paraId="64182A79" w14:textId="2F6C438B" w:rsidR="00E13122" w:rsidRDefault="00E13122" w:rsidP="00222032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Junior Council Person</w:t>
      </w:r>
    </w:p>
    <w:p w14:paraId="6767F765" w14:textId="4DEF8B50" w:rsidR="000E325F" w:rsidRDefault="000E325F" w:rsidP="00222032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2023 Agreement with the S.P.C.A.</w:t>
      </w:r>
    </w:p>
    <w:p w14:paraId="79C055C0" w14:textId="533EEF92" w:rsidR="009E45AF" w:rsidRDefault="009E45AF" w:rsidP="00222032">
      <w:pPr>
        <w:pStyle w:val="ListParagraph"/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Trick or Treat October 31 from 6 – 8 p.m.</w:t>
      </w:r>
    </w:p>
    <w:p w14:paraId="4DD8D46F" w14:textId="77777777" w:rsidR="00222032" w:rsidRPr="00222032" w:rsidRDefault="00222032" w:rsidP="00222032">
      <w:pPr>
        <w:pStyle w:val="ListParagraph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</w:p>
    <w:p w14:paraId="418ADBC7" w14:textId="3A77930F" w:rsidR="00126E6B" w:rsidRPr="00135793" w:rsidRDefault="008B6647" w:rsidP="0013579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COMMUNICATIONS</w:t>
      </w:r>
    </w:p>
    <w:p w14:paraId="55AB995C" w14:textId="076902F1" w:rsidR="008B6647" w:rsidRPr="008B6647" w:rsidRDefault="00E12D44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>
        <w:rPr>
          <w:rFonts w:ascii="Courier" w:eastAsia="Times New Roman" w:hAnsi="Courier" w:cs="Courier"/>
          <w:spacing w:val="-3"/>
          <w:sz w:val="24"/>
          <w:szCs w:val="24"/>
        </w:rPr>
        <w:t>EXECUTIVE SESSION (as needed)</w:t>
      </w:r>
    </w:p>
    <w:p w14:paraId="33275509" w14:textId="77777777" w:rsidR="008B6647" w:rsidRPr="008B6647" w:rsidRDefault="008B6647" w:rsidP="008B66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ourier" w:eastAsia="Times New Roman" w:hAnsi="Courier" w:cs="Courier"/>
          <w:spacing w:val="-3"/>
          <w:sz w:val="24"/>
          <w:szCs w:val="24"/>
        </w:rPr>
      </w:pPr>
      <w:r w:rsidRPr="008B6647">
        <w:rPr>
          <w:rFonts w:ascii="Courier" w:eastAsia="Times New Roman" w:hAnsi="Courier" w:cs="Courier"/>
          <w:spacing w:val="-3"/>
          <w:sz w:val="24"/>
          <w:szCs w:val="24"/>
        </w:rPr>
        <w:t>ADJOURNMENT</w:t>
      </w:r>
    </w:p>
    <w:p w14:paraId="06F6025B" w14:textId="77777777" w:rsidR="008B6647" w:rsidRPr="008B6647" w:rsidRDefault="008B6647" w:rsidP="008B6647">
      <w:pPr>
        <w:widowControl w:val="0"/>
        <w:autoSpaceDE w:val="0"/>
        <w:autoSpaceDN w:val="0"/>
        <w:adjustRightInd w:val="0"/>
        <w:spacing w:after="0"/>
        <w:rPr>
          <w:rFonts w:ascii="Courier" w:eastAsia="Times New Roman" w:hAnsi="Courier" w:cs="Courier"/>
          <w:sz w:val="20"/>
          <w:szCs w:val="20"/>
        </w:rPr>
      </w:pPr>
    </w:p>
    <w:p w14:paraId="26C5067F" w14:textId="77777777" w:rsidR="000C198D" w:rsidRDefault="000C198D"/>
    <w:p w14:paraId="6F96FAC5" w14:textId="77777777" w:rsidR="000C198D" w:rsidRDefault="000C198D"/>
    <w:p w14:paraId="0E1F4018" w14:textId="77777777" w:rsidR="000C198D" w:rsidRDefault="000C198D"/>
    <w:p w14:paraId="5FEA9B2E" w14:textId="5BD09FB2" w:rsidR="00E03A9F" w:rsidRDefault="00E03A9F"/>
    <w:p w14:paraId="6D8B6500" w14:textId="17AE9C13" w:rsidR="006B6009" w:rsidRDefault="006B6009"/>
    <w:p w14:paraId="20A64E1C" w14:textId="270F4D68" w:rsidR="006B6009" w:rsidRDefault="006B6009"/>
    <w:p w14:paraId="11196254" w14:textId="15DDF84D" w:rsidR="006B6009" w:rsidRDefault="006B6009"/>
    <w:p w14:paraId="7F8B55E5" w14:textId="1F6B2DAD" w:rsidR="006B6009" w:rsidRDefault="006B6009"/>
    <w:p w14:paraId="6DC40682" w14:textId="143AA011" w:rsidR="006B6009" w:rsidRDefault="006B6009"/>
    <w:p w14:paraId="281B62F3" w14:textId="3DAFD5A6" w:rsidR="006B6009" w:rsidRDefault="006B6009"/>
    <w:p w14:paraId="1DA42530" w14:textId="77777777" w:rsidR="006B6009" w:rsidRDefault="006B6009"/>
    <w:p w14:paraId="465011F8" w14:textId="77777777" w:rsidR="00E03A9F" w:rsidRDefault="00E03A9F"/>
    <w:p w14:paraId="08CE4445" w14:textId="77777777" w:rsidR="00E03A9F" w:rsidRDefault="00E03A9F"/>
    <w:p w14:paraId="6C1DB121" w14:textId="77777777" w:rsidR="00E03A9F" w:rsidRDefault="00E03A9F"/>
    <w:p w14:paraId="4A212351" w14:textId="77777777" w:rsidR="00E03A9F" w:rsidRDefault="00E03A9F"/>
    <w:p w14:paraId="7454BCA7" w14:textId="77777777" w:rsidR="00E03A9F" w:rsidRDefault="00E03A9F"/>
    <w:p w14:paraId="71D657E3" w14:textId="77777777" w:rsidR="00E03A9F" w:rsidRDefault="00E03A9F"/>
    <w:p w14:paraId="46F69E2B" w14:textId="77777777" w:rsidR="00E03A9F" w:rsidRDefault="00E03A9F"/>
    <w:p w14:paraId="7E1EB773" w14:textId="77777777" w:rsidR="00E03A9F" w:rsidRDefault="00E03A9F"/>
    <w:p w14:paraId="7B70C331" w14:textId="77777777" w:rsidR="00E03A9F" w:rsidRDefault="00E03A9F"/>
    <w:p w14:paraId="2FFD17ED" w14:textId="77777777" w:rsidR="00E03A9F" w:rsidRDefault="00E03A9F"/>
    <w:p w14:paraId="1B8BB2F2" w14:textId="77777777" w:rsidR="00E03A9F" w:rsidRDefault="00E03A9F"/>
    <w:p w14:paraId="595CAB34" w14:textId="77777777" w:rsidR="00E03A9F" w:rsidRDefault="00E03A9F"/>
    <w:p w14:paraId="5320DA0F" w14:textId="77777777" w:rsidR="00E03A9F" w:rsidRDefault="00E03A9F"/>
    <w:p w14:paraId="2E5A4811" w14:textId="77777777" w:rsidR="00E03A9F" w:rsidRDefault="00E03A9F"/>
    <w:p w14:paraId="588B8D1D" w14:textId="77777777" w:rsidR="00E03A9F" w:rsidRDefault="00E03A9F"/>
    <w:p w14:paraId="7CB182AC" w14:textId="77777777" w:rsidR="00E03A9F" w:rsidRDefault="00E03A9F"/>
    <w:p w14:paraId="40EF0B54" w14:textId="77777777" w:rsidR="00E03A9F" w:rsidRDefault="00E03A9F"/>
    <w:p w14:paraId="2D925F52" w14:textId="77777777" w:rsidR="00E03A9F" w:rsidRDefault="00E03A9F"/>
    <w:p w14:paraId="635FA368" w14:textId="77777777" w:rsidR="00E03A9F" w:rsidRDefault="00E03A9F"/>
    <w:p w14:paraId="670CA5B8" w14:textId="77777777" w:rsidR="00E03A9F" w:rsidRDefault="00E03A9F"/>
    <w:sectPr w:rsidR="00E03A9F" w:rsidSect="00EE4B44"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D671" w14:textId="77777777" w:rsidR="00531C32" w:rsidRDefault="00531C32" w:rsidP="009A72FE">
      <w:pPr>
        <w:spacing w:after="0"/>
      </w:pPr>
      <w:r>
        <w:separator/>
      </w:r>
    </w:p>
  </w:endnote>
  <w:endnote w:type="continuationSeparator" w:id="0">
    <w:p w14:paraId="7CDBC582" w14:textId="77777777" w:rsidR="00531C32" w:rsidRDefault="00531C32" w:rsidP="009A72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D79F" w14:textId="77777777" w:rsidR="00E03A9F" w:rsidRPr="00665CCF" w:rsidRDefault="00E03A9F" w:rsidP="00E03A9F">
    <w:pPr>
      <w:pStyle w:val="Footer"/>
      <w:rPr>
        <w:sz w:val="24"/>
        <w:szCs w:val="24"/>
      </w:rPr>
    </w:pPr>
  </w:p>
  <w:p w14:paraId="3A44B711" w14:textId="77777777" w:rsidR="00E03A9F" w:rsidRPr="004A713D" w:rsidRDefault="00E03A9F" w:rsidP="004A713D">
    <w:pPr>
      <w:pStyle w:val="Footer"/>
      <w:jc w:val="center"/>
      <w:rPr>
        <w:sz w:val="24"/>
        <w:szCs w:val="24"/>
      </w:rPr>
    </w:pPr>
    <w:r w:rsidRPr="00665CCF">
      <w:rPr>
        <w:sz w:val="24"/>
        <w:szCs w:val="24"/>
      </w:rPr>
      <w:t xml:space="preserve">35 West Railroad Avenue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Shrewsbury, Pennsylvania 17361 </w:t>
    </w:r>
    <w:r w:rsidRPr="00665CCF">
      <w:rPr>
        <w:sz w:val="24"/>
        <w:szCs w:val="24"/>
        <w:rtl/>
      </w:rPr>
      <w:t>٠</w:t>
    </w:r>
    <w:r w:rsidRPr="00665CCF">
      <w:rPr>
        <w:sz w:val="24"/>
        <w:szCs w:val="24"/>
      </w:rPr>
      <w:t xml:space="preserve"> (717) 235-4371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1918" w14:textId="77777777" w:rsidR="00531C32" w:rsidRDefault="00531C32" w:rsidP="009A72FE">
      <w:pPr>
        <w:spacing w:after="0"/>
      </w:pPr>
      <w:r>
        <w:separator/>
      </w:r>
    </w:p>
  </w:footnote>
  <w:footnote w:type="continuationSeparator" w:id="0">
    <w:p w14:paraId="54182237" w14:textId="77777777" w:rsidR="00531C32" w:rsidRDefault="00531C32" w:rsidP="009A72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42C3" w14:textId="77777777" w:rsidR="00E03A9F" w:rsidRDefault="00E03A9F" w:rsidP="00E03A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6A273C" wp14:editId="20700DF4">
          <wp:simplePos x="0" y="0"/>
          <wp:positionH relativeFrom="column">
            <wp:posOffset>-447040</wp:posOffset>
          </wp:positionH>
          <wp:positionV relativeFrom="paragraph">
            <wp:posOffset>-50800</wp:posOffset>
          </wp:positionV>
          <wp:extent cx="2021840" cy="15341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53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F0C0FE7" w14:textId="77777777" w:rsidR="00E03A9F" w:rsidRDefault="00E03A9F" w:rsidP="00E03A9F">
    <w:pPr>
      <w:pStyle w:val="Header"/>
      <w:jc w:val="center"/>
    </w:pPr>
  </w:p>
  <w:p w14:paraId="7CCADB52" w14:textId="77777777" w:rsidR="00E03A9F" w:rsidRPr="00665CCF" w:rsidRDefault="00E03A9F" w:rsidP="00E03A9F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          </w:t>
    </w:r>
    <w:r w:rsidRPr="00665CCF">
      <w:rPr>
        <w:sz w:val="40"/>
        <w:szCs w:val="40"/>
      </w:rPr>
      <w:t>SHREWSBURY BOROUGH</w:t>
    </w:r>
  </w:p>
  <w:p w14:paraId="0D4CC0CB" w14:textId="77777777" w:rsidR="00E03A9F" w:rsidRDefault="00E0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BE"/>
    <w:multiLevelType w:val="hybridMultilevel"/>
    <w:tmpl w:val="C7C68418"/>
    <w:lvl w:ilvl="0" w:tplc="9E08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2110EE"/>
    <w:multiLevelType w:val="hybridMultilevel"/>
    <w:tmpl w:val="8D6AC580"/>
    <w:lvl w:ilvl="0" w:tplc="BDA27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245945"/>
    <w:multiLevelType w:val="hybridMultilevel"/>
    <w:tmpl w:val="F2902AFC"/>
    <w:lvl w:ilvl="0" w:tplc="995E2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F6055"/>
    <w:multiLevelType w:val="hybridMultilevel"/>
    <w:tmpl w:val="1C30BEC2"/>
    <w:lvl w:ilvl="0" w:tplc="1CEE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C035D"/>
    <w:multiLevelType w:val="hybridMultilevel"/>
    <w:tmpl w:val="7A6869E2"/>
    <w:lvl w:ilvl="0" w:tplc="01347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B6951"/>
    <w:multiLevelType w:val="hybridMultilevel"/>
    <w:tmpl w:val="93EC4778"/>
    <w:lvl w:ilvl="0" w:tplc="D8AA7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02E8A"/>
    <w:multiLevelType w:val="hybridMultilevel"/>
    <w:tmpl w:val="F8A4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1DFE"/>
    <w:multiLevelType w:val="hybridMultilevel"/>
    <w:tmpl w:val="F74A9EBE"/>
    <w:lvl w:ilvl="0" w:tplc="292AA5E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A0406EF"/>
    <w:multiLevelType w:val="hybridMultilevel"/>
    <w:tmpl w:val="8EE0A018"/>
    <w:lvl w:ilvl="0" w:tplc="34D2B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B937189"/>
    <w:multiLevelType w:val="hybridMultilevel"/>
    <w:tmpl w:val="2EA4C3EA"/>
    <w:lvl w:ilvl="0" w:tplc="D75C8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E149D"/>
    <w:multiLevelType w:val="hybridMultilevel"/>
    <w:tmpl w:val="3BA46770"/>
    <w:lvl w:ilvl="0" w:tplc="7FE05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81BE7"/>
    <w:multiLevelType w:val="hybridMultilevel"/>
    <w:tmpl w:val="E2405144"/>
    <w:lvl w:ilvl="0" w:tplc="832C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B6290"/>
    <w:multiLevelType w:val="hybridMultilevel"/>
    <w:tmpl w:val="7F3A49F0"/>
    <w:lvl w:ilvl="0" w:tplc="1864083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E3F2BD3"/>
    <w:multiLevelType w:val="hybridMultilevel"/>
    <w:tmpl w:val="B5B42FC2"/>
    <w:lvl w:ilvl="0" w:tplc="B8F06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7A6942"/>
    <w:multiLevelType w:val="hybridMultilevel"/>
    <w:tmpl w:val="03AAE7C0"/>
    <w:lvl w:ilvl="0" w:tplc="98B03CC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BB93640"/>
    <w:multiLevelType w:val="hybridMultilevel"/>
    <w:tmpl w:val="3ACE6738"/>
    <w:lvl w:ilvl="0" w:tplc="B20AC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76608A"/>
    <w:multiLevelType w:val="hybridMultilevel"/>
    <w:tmpl w:val="D6287D46"/>
    <w:lvl w:ilvl="0" w:tplc="61405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8A6E5C"/>
    <w:multiLevelType w:val="hybridMultilevel"/>
    <w:tmpl w:val="2FB0DAEE"/>
    <w:lvl w:ilvl="0" w:tplc="8ECC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7055A"/>
    <w:multiLevelType w:val="hybridMultilevel"/>
    <w:tmpl w:val="FCD654D8"/>
    <w:lvl w:ilvl="0" w:tplc="C040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802E6"/>
    <w:multiLevelType w:val="hybridMultilevel"/>
    <w:tmpl w:val="FED24BEC"/>
    <w:lvl w:ilvl="0" w:tplc="95A695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03B1317"/>
    <w:multiLevelType w:val="hybridMultilevel"/>
    <w:tmpl w:val="5E647AFC"/>
    <w:lvl w:ilvl="0" w:tplc="190E7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421641"/>
    <w:multiLevelType w:val="hybridMultilevel"/>
    <w:tmpl w:val="A9CA2B08"/>
    <w:lvl w:ilvl="0" w:tplc="17EAD0B2">
      <w:start w:val="1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52F27268">
      <w:start w:val="1"/>
      <w:numFmt w:val="lowerLetter"/>
      <w:lvlText w:val="%2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6CF00383"/>
    <w:multiLevelType w:val="hybridMultilevel"/>
    <w:tmpl w:val="FF8426F0"/>
    <w:lvl w:ilvl="0" w:tplc="E54AED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D07700A"/>
    <w:multiLevelType w:val="hybridMultilevel"/>
    <w:tmpl w:val="3E42E99A"/>
    <w:lvl w:ilvl="0" w:tplc="85A6BFF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C92E64E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 w15:restartNumberingAfterBreak="0">
    <w:nsid w:val="6F795473"/>
    <w:multiLevelType w:val="hybridMultilevel"/>
    <w:tmpl w:val="AF12E12A"/>
    <w:lvl w:ilvl="0" w:tplc="1E168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FC1FC5"/>
    <w:multiLevelType w:val="hybridMultilevel"/>
    <w:tmpl w:val="DFBA61D4"/>
    <w:lvl w:ilvl="0" w:tplc="F27C3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72045">
    <w:abstractNumId w:val="21"/>
  </w:num>
  <w:num w:numId="2" w16cid:durableId="646397590">
    <w:abstractNumId w:val="23"/>
  </w:num>
  <w:num w:numId="3" w16cid:durableId="1381441106">
    <w:abstractNumId w:val="14"/>
  </w:num>
  <w:num w:numId="4" w16cid:durableId="900947222">
    <w:abstractNumId w:val="0"/>
  </w:num>
  <w:num w:numId="5" w16cid:durableId="351418635">
    <w:abstractNumId w:val="15"/>
  </w:num>
  <w:num w:numId="6" w16cid:durableId="762725506">
    <w:abstractNumId w:val="5"/>
  </w:num>
  <w:num w:numId="7" w16cid:durableId="470487874">
    <w:abstractNumId w:val="17"/>
  </w:num>
  <w:num w:numId="8" w16cid:durableId="1511988084">
    <w:abstractNumId w:val="12"/>
  </w:num>
  <w:num w:numId="9" w16cid:durableId="1611620891">
    <w:abstractNumId w:val="2"/>
  </w:num>
  <w:num w:numId="10" w16cid:durableId="1379434482">
    <w:abstractNumId w:val="4"/>
  </w:num>
  <w:num w:numId="11" w16cid:durableId="1383796176">
    <w:abstractNumId w:val="1"/>
  </w:num>
  <w:num w:numId="12" w16cid:durableId="87579598">
    <w:abstractNumId w:val="10"/>
  </w:num>
  <w:num w:numId="13" w16cid:durableId="330453732">
    <w:abstractNumId w:val="22"/>
  </w:num>
  <w:num w:numId="14" w16cid:durableId="1875313453">
    <w:abstractNumId w:val="9"/>
  </w:num>
  <w:num w:numId="15" w16cid:durableId="2112166448">
    <w:abstractNumId w:val="20"/>
  </w:num>
  <w:num w:numId="16" w16cid:durableId="2111314742">
    <w:abstractNumId w:val="6"/>
  </w:num>
  <w:num w:numId="17" w16cid:durableId="26302185">
    <w:abstractNumId w:val="24"/>
  </w:num>
  <w:num w:numId="18" w16cid:durableId="2123457572">
    <w:abstractNumId w:val="11"/>
  </w:num>
  <w:num w:numId="19" w16cid:durableId="1778673276">
    <w:abstractNumId w:val="16"/>
  </w:num>
  <w:num w:numId="20" w16cid:durableId="352000312">
    <w:abstractNumId w:val="19"/>
  </w:num>
  <w:num w:numId="21" w16cid:durableId="2085297207">
    <w:abstractNumId w:val="13"/>
  </w:num>
  <w:num w:numId="22" w16cid:durableId="2065787845">
    <w:abstractNumId w:val="8"/>
  </w:num>
  <w:num w:numId="23" w16cid:durableId="590698713">
    <w:abstractNumId w:val="18"/>
  </w:num>
  <w:num w:numId="24" w16cid:durableId="565727625">
    <w:abstractNumId w:val="7"/>
  </w:num>
  <w:num w:numId="25" w16cid:durableId="1931884770">
    <w:abstractNumId w:val="25"/>
  </w:num>
  <w:num w:numId="26" w16cid:durableId="17703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98D"/>
    <w:rsid w:val="0000757F"/>
    <w:rsid w:val="0001514E"/>
    <w:rsid w:val="00020D48"/>
    <w:rsid w:val="0002253E"/>
    <w:rsid w:val="00024BAD"/>
    <w:rsid w:val="00025B45"/>
    <w:rsid w:val="000264F1"/>
    <w:rsid w:val="000304C6"/>
    <w:rsid w:val="000311E5"/>
    <w:rsid w:val="00032270"/>
    <w:rsid w:val="000338D6"/>
    <w:rsid w:val="00034650"/>
    <w:rsid w:val="000349CB"/>
    <w:rsid w:val="00037941"/>
    <w:rsid w:val="000407A4"/>
    <w:rsid w:val="00040CF5"/>
    <w:rsid w:val="00046C16"/>
    <w:rsid w:val="00046EA0"/>
    <w:rsid w:val="000558BA"/>
    <w:rsid w:val="00057343"/>
    <w:rsid w:val="00057946"/>
    <w:rsid w:val="000654FE"/>
    <w:rsid w:val="00065EEB"/>
    <w:rsid w:val="00066C8A"/>
    <w:rsid w:val="000679F1"/>
    <w:rsid w:val="00067B7B"/>
    <w:rsid w:val="0007548E"/>
    <w:rsid w:val="00076E4A"/>
    <w:rsid w:val="00083C09"/>
    <w:rsid w:val="00085D5F"/>
    <w:rsid w:val="000872D4"/>
    <w:rsid w:val="00087AEC"/>
    <w:rsid w:val="00095749"/>
    <w:rsid w:val="000A066B"/>
    <w:rsid w:val="000A15C2"/>
    <w:rsid w:val="000A519D"/>
    <w:rsid w:val="000A5756"/>
    <w:rsid w:val="000A6905"/>
    <w:rsid w:val="000A6958"/>
    <w:rsid w:val="000B0BE0"/>
    <w:rsid w:val="000B1B9A"/>
    <w:rsid w:val="000B34A7"/>
    <w:rsid w:val="000B37BC"/>
    <w:rsid w:val="000B6763"/>
    <w:rsid w:val="000C198D"/>
    <w:rsid w:val="000C1CE9"/>
    <w:rsid w:val="000C361E"/>
    <w:rsid w:val="000C3EC2"/>
    <w:rsid w:val="000C420E"/>
    <w:rsid w:val="000C636C"/>
    <w:rsid w:val="000C6DDF"/>
    <w:rsid w:val="000D0DBB"/>
    <w:rsid w:val="000D19CA"/>
    <w:rsid w:val="000D1B05"/>
    <w:rsid w:val="000E3022"/>
    <w:rsid w:val="000E3159"/>
    <w:rsid w:val="000E325F"/>
    <w:rsid w:val="000E6AD6"/>
    <w:rsid w:val="000E6E74"/>
    <w:rsid w:val="000F242E"/>
    <w:rsid w:val="000F5CE5"/>
    <w:rsid w:val="00100A76"/>
    <w:rsid w:val="00100E0D"/>
    <w:rsid w:val="0010245B"/>
    <w:rsid w:val="00106622"/>
    <w:rsid w:val="001132A5"/>
    <w:rsid w:val="00120039"/>
    <w:rsid w:val="00124A37"/>
    <w:rsid w:val="00126498"/>
    <w:rsid w:val="00126E6B"/>
    <w:rsid w:val="0012717B"/>
    <w:rsid w:val="001307EB"/>
    <w:rsid w:val="00130951"/>
    <w:rsid w:val="00131762"/>
    <w:rsid w:val="00132E86"/>
    <w:rsid w:val="00135793"/>
    <w:rsid w:val="00143E6B"/>
    <w:rsid w:val="00145230"/>
    <w:rsid w:val="001458F7"/>
    <w:rsid w:val="00152429"/>
    <w:rsid w:val="00153AC5"/>
    <w:rsid w:val="0015501C"/>
    <w:rsid w:val="00167EEC"/>
    <w:rsid w:val="001715A8"/>
    <w:rsid w:val="0017617D"/>
    <w:rsid w:val="00180C61"/>
    <w:rsid w:val="00181333"/>
    <w:rsid w:val="00183339"/>
    <w:rsid w:val="00185301"/>
    <w:rsid w:val="00186657"/>
    <w:rsid w:val="0019726D"/>
    <w:rsid w:val="001A7CCA"/>
    <w:rsid w:val="001B7E28"/>
    <w:rsid w:val="001B7F01"/>
    <w:rsid w:val="001C0FC6"/>
    <w:rsid w:val="001C4B5A"/>
    <w:rsid w:val="001D030D"/>
    <w:rsid w:val="001D288E"/>
    <w:rsid w:val="001D5DDA"/>
    <w:rsid w:val="001D69DF"/>
    <w:rsid w:val="001D78A2"/>
    <w:rsid w:val="001E0A22"/>
    <w:rsid w:val="001E18D7"/>
    <w:rsid w:val="001E2360"/>
    <w:rsid w:val="001E29E5"/>
    <w:rsid w:val="001E3835"/>
    <w:rsid w:val="001F093C"/>
    <w:rsid w:val="001F40E5"/>
    <w:rsid w:val="001F771C"/>
    <w:rsid w:val="001F7B12"/>
    <w:rsid w:val="002027A3"/>
    <w:rsid w:val="0020552E"/>
    <w:rsid w:val="0021273B"/>
    <w:rsid w:val="002148CC"/>
    <w:rsid w:val="002203E5"/>
    <w:rsid w:val="0022182E"/>
    <w:rsid w:val="00221EE9"/>
    <w:rsid w:val="00222032"/>
    <w:rsid w:val="00222F25"/>
    <w:rsid w:val="00230BB3"/>
    <w:rsid w:val="002316B2"/>
    <w:rsid w:val="00231A62"/>
    <w:rsid w:val="002354D4"/>
    <w:rsid w:val="00235615"/>
    <w:rsid w:val="00241E41"/>
    <w:rsid w:val="002441C9"/>
    <w:rsid w:val="0024589C"/>
    <w:rsid w:val="002465BF"/>
    <w:rsid w:val="002468C5"/>
    <w:rsid w:val="00252F53"/>
    <w:rsid w:val="00253225"/>
    <w:rsid w:val="00255448"/>
    <w:rsid w:val="00255916"/>
    <w:rsid w:val="00262A0F"/>
    <w:rsid w:val="002678EF"/>
    <w:rsid w:val="00270E29"/>
    <w:rsid w:val="0027143B"/>
    <w:rsid w:val="00275645"/>
    <w:rsid w:val="002776E5"/>
    <w:rsid w:val="002807F7"/>
    <w:rsid w:val="00283505"/>
    <w:rsid w:val="00284DB1"/>
    <w:rsid w:val="00285600"/>
    <w:rsid w:val="0029112E"/>
    <w:rsid w:val="00293838"/>
    <w:rsid w:val="00293B95"/>
    <w:rsid w:val="0029538E"/>
    <w:rsid w:val="002B00FA"/>
    <w:rsid w:val="002B44AE"/>
    <w:rsid w:val="002B55C0"/>
    <w:rsid w:val="002B7CD9"/>
    <w:rsid w:val="002C2D54"/>
    <w:rsid w:val="002C64E9"/>
    <w:rsid w:val="002C6DD0"/>
    <w:rsid w:val="002D306D"/>
    <w:rsid w:val="002D5099"/>
    <w:rsid w:val="002E4F0D"/>
    <w:rsid w:val="002E7EC2"/>
    <w:rsid w:val="002F1A38"/>
    <w:rsid w:val="002F7057"/>
    <w:rsid w:val="003021DB"/>
    <w:rsid w:val="003071AA"/>
    <w:rsid w:val="00314C28"/>
    <w:rsid w:val="003153D0"/>
    <w:rsid w:val="00316D44"/>
    <w:rsid w:val="0032329F"/>
    <w:rsid w:val="00323DEE"/>
    <w:rsid w:val="00324B39"/>
    <w:rsid w:val="003274CC"/>
    <w:rsid w:val="00327942"/>
    <w:rsid w:val="0033148B"/>
    <w:rsid w:val="003351D8"/>
    <w:rsid w:val="003356F9"/>
    <w:rsid w:val="00341B42"/>
    <w:rsid w:val="003428D1"/>
    <w:rsid w:val="0034351D"/>
    <w:rsid w:val="00351521"/>
    <w:rsid w:val="00353C19"/>
    <w:rsid w:val="00354810"/>
    <w:rsid w:val="0036037D"/>
    <w:rsid w:val="00365C41"/>
    <w:rsid w:val="0037032C"/>
    <w:rsid w:val="00370A41"/>
    <w:rsid w:val="00371819"/>
    <w:rsid w:val="00373389"/>
    <w:rsid w:val="00374297"/>
    <w:rsid w:val="00380B9D"/>
    <w:rsid w:val="003818F5"/>
    <w:rsid w:val="00387AD3"/>
    <w:rsid w:val="00390D0F"/>
    <w:rsid w:val="00392C5B"/>
    <w:rsid w:val="0039664C"/>
    <w:rsid w:val="003A0C73"/>
    <w:rsid w:val="003A220D"/>
    <w:rsid w:val="003A3B6E"/>
    <w:rsid w:val="003A551C"/>
    <w:rsid w:val="003B1252"/>
    <w:rsid w:val="003B3B42"/>
    <w:rsid w:val="003B44C4"/>
    <w:rsid w:val="003B74ED"/>
    <w:rsid w:val="003B771F"/>
    <w:rsid w:val="003C0944"/>
    <w:rsid w:val="003D0363"/>
    <w:rsid w:val="003E1F92"/>
    <w:rsid w:val="003E3FC0"/>
    <w:rsid w:val="003E60D7"/>
    <w:rsid w:val="003F0FE9"/>
    <w:rsid w:val="00400D07"/>
    <w:rsid w:val="0040224E"/>
    <w:rsid w:val="00404C94"/>
    <w:rsid w:val="00404F65"/>
    <w:rsid w:val="00405A8A"/>
    <w:rsid w:val="00406ABE"/>
    <w:rsid w:val="00411D89"/>
    <w:rsid w:val="00416B46"/>
    <w:rsid w:val="00417468"/>
    <w:rsid w:val="00420C06"/>
    <w:rsid w:val="00423883"/>
    <w:rsid w:val="00427F23"/>
    <w:rsid w:val="004349DF"/>
    <w:rsid w:val="004405F7"/>
    <w:rsid w:val="0044256C"/>
    <w:rsid w:val="00446EA6"/>
    <w:rsid w:val="00452BA3"/>
    <w:rsid w:val="00454BCF"/>
    <w:rsid w:val="00460C53"/>
    <w:rsid w:val="00462C87"/>
    <w:rsid w:val="00462E9B"/>
    <w:rsid w:val="00465AA4"/>
    <w:rsid w:val="0047425C"/>
    <w:rsid w:val="00476686"/>
    <w:rsid w:val="00476DB6"/>
    <w:rsid w:val="004778BE"/>
    <w:rsid w:val="00482FF0"/>
    <w:rsid w:val="00490764"/>
    <w:rsid w:val="0049492A"/>
    <w:rsid w:val="004A0D7F"/>
    <w:rsid w:val="004A317B"/>
    <w:rsid w:val="004A4AA0"/>
    <w:rsid w:val="004A4F95"/>
    <w:rsid w:val="004A5113"/>
    <w:rsid w:val="004A713D"/>
    <w:rsid w:val="004B1434"/>
    <w:rsid w:val="004B15A8"/>
    <w:rsid w:val="004B2A9E"/>
    <w:rsid w:val="004B7263"/>
    <w:rsid w:val="004C16FE"/>
    <w:rsid w:val="004C20FA"/>
    <w:rsid w:val="004C3329"/>
    <w:rsid w:val="004C3E35"/>
    <w:rsid w:val="004C66E4"/>
    <w:rsid w:val="004D23E1"/>
    <w:rsid w:val="004D301C"/>
    <w:rsid w:val="004D3947"/>
    <w:rsid w:val="004E2AC3"/>
    <w:rsid w:val="004E33F8"/>
    <w:rsid w:val="004E54FF"/>
    <w:rsid w:val="004E76C7"/>
    <w:rsid w:val="004E7AF5"/>
    <w:rsid w:val="00502464"/>
    <w:rsid w:val="0050260E"/>
    <w:rsid w:val="00503949"/>
    <w:rsid w:val="0050694E"/>
    <w:rsid w:val="00507ED8"/>
    <w:rsid w:val="00511E64"/>
    <w:rsid w:val="005135FE"/>
    <w:rsid w:val="00515959"/>
    <w:rsid w:val="00517496"/>
    <w:rsid w:val="005177B6"/>
    <w:rsid w:val="00520165"/>
    <w:rsid w:val="005222EC"/>
    <w:rsid w:val="00522534"/>
    <w:rsid w:val="00522A29"/>
    <w:rsid w:val="005258B6"/>
    <w:rsid w:val="005259B1"/>
    <w:rsid w:val="005278C7"/>
    <w:rsid w:val="00527D38"/>
    <w:rsid w:val="00531C32"/>
    <w:rsid w:val="00532541"/>
    <w:rsid w:val="0053300B"/>
    <w:rsid w:val="005331B9"/>
    <w:rsid w:val="005437F0"/>
    <w:rsid w:val="0054468D"/>
    <w:rsid w:val="00544E07"/>
    <w:rsid w:val="00546618"/>
    <w:rsid w:val="00546D65"/>
    <w:rsid w:val="005476D7"/>
    <w:rsid w:val="00547F4D"/>
    <w:rsid w:val="00551DAF"/>
    <w:rsid w:val="00554E5E"/>
    <w:rsid w:val="00560200"/>
    <w:rsid w:val="00562416"/>
    <w:rsid w:val="00563B68"/>
    <w:rsid w:val="00563E7D"/>
    <w:rsid w:val="00566CF4"/>
    <w:rsid w:val="00567B56"/>
    <w:rsid w:val="00572488"/>
    <w:rsid w:val="00580555"/>
    <w:rsid w:val="0058202F"/>
    <w:rsid w:val="005853D5"/>
    <w:rsid w:val="00586256"/>
    <w:rsid w:val="00591786"/>
    <w:rsid w:val="005954E0"/>
    <w:rsid w:val="00595CD7"/>
    <w:rsid w:val="005A2BA6"/>
    <w:rsid w:val="005B40C9"/>
    <w:rsid w:val="005B568F"/>
    <w:rsid w:val="005B675C"/>
    <w:rsid w:val="005C2161"/>
    <w:rsid w:val="005C3413"/>
    <w:rsid w:val="005C35ED"/>
    <w:rsid w:val="005C5B17"/>
    <w:rsid w:val="005C6A87"/>
    <w:rsid w:val="005C6DB0"/>
    <w:rsid w:val="005C763D"/>
    <w:rsid w:val="005D1C3B"/>
    <w:rsid w:val="005D5BBC"/>
    <w:rsid w:val="005D62ED"/>
    <w:rsid w:val="005D69F6"/>
    <w:rsid w:val="005D7478"/>
    <w:rsid w:val="005E080B"/>
    <w:rsid w:val="005E1B0A"/>
    <w:rsid w:val="005E1E91"/>
    <w:rsid w:val="005E2BDB"/>
    <w:rsid w:val="005E319A"/>
    <w:rsid w:val="005E32DF"/>
    <w:rsid w:val="005E6142"/>
    <w:rsid w:val="005F30D5"/>
    <w:rsid w:val="005F342C"/>
    <w:rsid w:val="005F7A56"/>
    <w:rsid w:val="006131F6"/>
    <w:rsid w:val="00613647"/>
    <w:rsid w:val="00613961"/>
    <w:rsid w:val="00614A84"/>
    <w:rsid w:val="00620EDF"/>
    <w:rsid w:val="006223F2"/>
    <w:rsid w:val="006247C7"/>
    <w:rsid w:val="006254B9"/>
    <w:rsid w:val="0062611D"/>
    <w:rsid w:val="00627D3D"/>
    <w:rsid w:val="00646520"/>
    <w:rsid w:val="00652ACA"/>
    <w:rsid w:val="00654370"/>
    <w:rsid w:val="006564F7"/>
    <w:rsid w:val="00661531"/>
    <w:rsid w:val="0066173D"/>
    <w:rsid w:val="00665CCF"/>
    <w:rsid w:val="00670033"/>
    <w:rsid w:val="00673F31"/>
    <w:rsid w:val="00674150"/>
    <w:rsid w:val="00680148"/>
    <w:rsid w:val="006862E8"/>
    <w:rsid w:val="00692688"/>
    <w:rsid w:val="00696905"/>
    <w:rsid w:val="006A1703"/>
    <w:rsid w:val="006A23FF"/>
    <w:rsid w:val="006A4676"/>
    <w:rsid w:val="006B0D0B"/>
    <w:rsid w:val="006B13DE"/>
    <w:rsid w:val="006B3BB7"/>
    <w:rsid w:val="006B6009"/>
    <w:rsid w:val="006B6B3E"/>
    <w:rsid w:val="006B6C20"/>
    <w:rsid w:val="006B77A1"/>
    <w:rsid w:val="006C072A"/>
    <w:rsid w:val="006C3A0E"/>
    <w:rsid w:val="006C76C1"/>
    <w:rsid w:val="006C7C84"/>
    <w:rsid w:val="006D0E48"/>
    <w:rsid w:val="006D1067"/>
    <w:rsid w:val="006D1BB9"/>
    <w:rsid w:val="006D30B7"/>
    <w:rsid w:val="006D7DF2"/>
    <w:rsid w:val="006E07DB"/>
    <w:rsid w:val="006E2B72"/>
    <w:rsid w:val="006E6266"/>
    <w:rsid w:val="006E66B3"/>
    <w:rsid w:val="006F5782"/>
    <w:rsid w:val="006F72E7"/>
    <w:rsid w:val="00702A00"/>
    <w:rsid w:val="00703A73"/>
    <w:rsid w:val="00704C6D"/>
    <w:rsid w:val="00707689"/>
    <w:rsid w:val="007105B5"/>
    <w:rsid w:val="007106B7"/>
    <w:rsid w:val="0071218C"/>
    <w:rsid w:val="00713079"/>
    <w:rsid w:val="00714000"/>
    <w:rsid w:val="007140F2"/>
    <w:rsid w:val="00720C43"/>
    <w:rsid w:val="007211C7"/>
    <w:rsid w:val="007269A0"/>
    <w:rsid w:val="007300F0"/>
    <w:rsid w:val="00730659"/>
    <w:rsid w:val="0073323B"/>
    <w:rsid w:val="00733840"/>
    <w:rsid w:val="007340A0"/>
    <w:rsid w:val="007367D2"/>
    <w:rsid w:val="00741138"/>
    <w:rsid w:val="00741914"/>
    <w:rsid w:val="00744807"/>
    <w:rsid w:val="00745730"/>
    <w:rsid w:val="00751752"/>
    <w:rsid w:val="00752A54"/>
    <w:rsid w:val="007531E4"/>
    <w:rsid w:val="00755DFB"/>
    <w:rsid w:val="00761641"/>
    <w:rsid w:val="00762909"/>
    <w:rsid w:val="00764255"/>
    <w:rsid w:val="00767EA4"/>
    <w:rsid w:val="0077130C"/>
    <w:rsid w:val="00771F04"/>
    <w:rsid w:val="00780C48"/>
    <w:rsid w:val="007813EC"/>
    <w:rsid w:val="007816D4"/>
    <w:rsid w:val="0078557D"/>
    <w:rsid w:val="007920A0"/>
    <w:rsid w:val="00792398"/>
    <w:rsid w:val="007933D4"/>
    <w:rsid w:val="00793914"/>
    <w:rsid w:val="00794A04"/>
    <w:rsid w:val="007A098A"/>
    <w:rsid w:val="007A461A"/>
    <w:rsid w:val="007A5DE9"/>
    <w:rsid w:val="007A662B"/>
    <w:rsid w:val="007B156F"/>
    <w:rsid w:val="007B45FC"/>
    <w:rsid w:val="007D2290"/>
    <w:rsid w:val="007D24CC"/>
    <w:rsid w:val="007D4C47"/>
    <w:rsid w:val="007D5B66"/>
    <w:rsid w:val="007E16C7"/>
    <w:rsid w:val="007E3243"/>
    <w:rsid w:val="007E62E6"/>
    <w:rsid w:val="007F05F1"/>
    <w:rsid w:val="007F20D9"/>
    <w:rsid w:val="007F370D"/>
    <w:rsid w:val="007F516D"/>
    <w:rsid w:val="00801593"/>
    <w:rsid w:val="008045D4"/>
    <w:rsid w:val="00810325"/>
    <w:rsid w:val="00812CAD"/>
    <w:rsid w:val="00815BD4"/>
    <w:rsid w:val="00817171"/>
    <w:rsid w:val="008177D2"/>
    <w:rsid w:val="008205F4"/>
    <w:rsid w:val="008207AA"/>
    <w:rsid w:val="008258F7"/>
    <w:rsid w:val="00832DA4"/>
    <w:rsid w:val="00833905"/>
    <w:rsid w:val="00834EA0"/>
    <w:rsid w:val="00835DD6"/>
    <w:rsid w:val="0083627C"/>
    <w:rsid w:val="008432FC"/>
    <w:rsid w:val="00847FC3"/>
    <w:rsid w:val="00852935"/>
    <w:rsid w:val="00853B95"/>
    <w:rsid w:val="00862B0B"/>
    <w:rsid w:val="0086713F"/>
    <w:rsid w:val="008710A9"/>
    <w:rsid w:val="008726F1"/>
    <w:rsid w:val="00873F5B"/>
    <w:rsid w:val="008824E7"/>
    <w:rsid w:val="008852FC"/>
    <w:rsid w:val="00885685"/>
    <w:rsid w:val="00886DF5"/>
    <w:rsid w:val="008876BF"/>
    <w:rsid w:val="008878A9"/>
    <w:rsid w:val="00894796"/>
    <w:rsid w:val="008961F3"/>
    <w:rsid w:val="008966E7"/>
    <w:rsid w:val="00897255"/>
    <w:rsid w:val="00897629"/>
    <w:rsid w:val="008A2ADE"/>
    <w:rsid w:val="008A4594"/>
    <w:rsid w:val="008A5161"/>
    <w:rsid w:val="008A5463"/>
    <w:rsid w:val="008A7101"/>
    <w:rsid w:val="008B1771"/>
    <w:rsid w:val="008B4317"/>
    <w:rsid w:val="008B5434"/>
    <w:rsid w:val="008B55C8"/>
    <w:rsid w:val="008B6647"/>
    <w:rsid w:val="008D26B6"/>
    <w:rsid w:val="008D2FCA"/>
    <w:rsid w:val="008D6CF0"/>
    <w:rsid w:val="008E3C73"/>
    <w:rsid w:val="008E4278"/>
    <w:rsid w:val="008E4C72"/>
    <w:rsid w:val="008E7420"/>
    <w:rsid w:val="008F1026"/>
    <w:rsid w:val="00900002"/>
    <w:rsid w:val="00901944"/>
    <w:rsid w:val="00902644"/>
    <w:rsid w:val="00913493"/>
    <w:rsid w:val="00917F40"/>
    <w:rsid w:val="00922805"/>
    <w:rsid w:val="00922ABA"/>
    <w:rsid w:val="0092379D"/>
    <w:rsid w:val="00925FF0"/>
    <w:rsid w:val="00934323"/>
    <w:rsid w:val="00937B85"/>
    <w:rsid w:val="009413ED"/>
    <w:rsid w:val="00943D66"/>
    <w:rsid w:val="00945313"/>
    <w:rsid w:val="00947CFD"/>
    <w:rsid w:val="00953A7A"/>
    <w:rsid w:val="00953B64"/>
    <w:rsid w:val="009544CE"/>
    <w:rsid w:val="00954851"/>
    <w:rsid w:val="00960F4F"/>
    <w:rsid w:val="0097116F"/>
    <w:rsid w:val="009726AB"/>
    <w:rsid w:val="00972AF1"/>
    <w:rsid w:val="00972F0B"/>
    <w:rsid w:val="009733AD"/>
    <w:rsid w:val="00975301"/>
    <w:rsid w:val="009765CE"/>
    <w:rsid w:val="009818CD"/>
    <w:rsid w:val="009872BA"/>
    <w:rsid w:val="00991116"/>
    <w:rsid w:val="00993210"/>
    <w:rsid w:val="0099628D"/>
    <w:rsid w:val="00996D1B"/>
    <w:rsid w:val="00997015"/>
    <w:rsid w:val="009A0946"/>
    <w:rsid w:val="009A1211"/>
    <w:rsid w:val="009A4072"/>
    <w:rsid w:val="009A679D"/>
    <w:rsid w:val="009A72FE"/>
    <w:rsid w:val="009B072E"/>
    <w:rsid w:val="009B3BE5"/>
    <w:rsid w:val="009B40AB"/>
    <w:rsid w:val="009B411E"/>
    <w:rsid w:val="009B5C5A"/>
    <w:rsid w:val="009B630E"/>
    <w:rsid w:val="009C08D3"/>
    <w:rsid w:val="009C0D3F"/>
    <w:rsid w:val="009C4DA8"/>
    <w:rsid w:val="009D10BA"/>
    <w:rsid w:val="009D462F"/>
    <w:rsid w:val="009E175A"/>
    <w:rsid w:val="009E1D22"/>
    <w:rsid w:val="009E45AF"/>
    <w:rsid w:val="009E7603"/>
    <w:rsid w:val="009F2165"/>
    <w:rsid w:val="009F277F"/>
    <w:rsid w:val="009F4C7E"/>
    <w:rsid w:val="009F5753"/>
    <w:rsid w:val="00A032EA"/>
    <w:rsid w:val="00A057C3"/>
    <w:rsid w:val="00A060D7"/>
    <w:rsid w:val="00A1147A"/>
    <w:rsid w:val="00A135A6"/>
    <w:rsid w:val="00A13F3E"/>
    <w:rsid w:val="00A24ACE"/>
    <w:rsid w:val="00A24CAC"/>
    <w:rsid w:val="00A30BE3"/>
    <w:rsid w:val="00A42E3E"/>
    <w:rsid w:val="00A56263"/>
    <w:rsid w:val="00A5745E"/>
    <w:rsid w:val="00A57BDA"/>
    <w:rsid w:val="00A60635"/>
    <w:rsid w:val="00A64618"/>
    <w:rsid w:val="00A6796A"/>
    <w:rsid w:val="00A703D0"/>
    <w:rsid w:val="00A729E1"/>
    <w:rsid w:val="00A7426E"/>
    <w:rsid w:val="00A75CA7"/>
    <w:rsid w:val="00A776F7"/>
    <w:rsid w:val="00A81BD3"/>
    <w:rsid w:val="00A81E17"/>
    <w:rsid w:val="00A87113"/>
    <w:rsid w:val="00A90BF2"/>
    <w:rsid w:val="00A913D3"/>
    <w:rsid w:val="00A92842"/>
    <w:rsid w:val="00A94A0D"/>
    <w:rsid w:val="00A95703"/>
    <w:rsid w:val="00A95945"/>
    <w:rsid w:val="00A97CEB"/>
    <w:rsid w:val="00AA1085"/>
    <w:rsid w:val="00AA2FDB"/>
    <w:rsid w:val="00AA699A"/>
    <w:rsid w:val="00AB1FA0"/>
    <w:rsid w:val="00AB67D6"/>
    <w:rsid w:val="00AB7423"/>
    <w:rsid w:val="00AC4AFB"/>
    <w:rsid w:val="00AC5E92"/>
    <w:rsid w:val="00AC6C35"/>
    <w:rsid w:val="00AD042A"/>
    <w:rsid w:val="00AD2F45"/>
    <w:rsid w:val="00AD3504"/>
    <w:rsid w:val="00AE0A37"/>
    <w:rsid w:val="00AE59CB"/>
    <w:rsid w:val="00AF191A"/>
    <w:rsid w:val="00AF4A3B"/>
    <w:rsid w:val="00AF5CF3"/>
    <w:rsid w:val="00B04A65"/>
    <w:rsid w:val="00B056A9"/>
    <w:rsid w:val="00B16B17"/>
    <w:rsid w:val="00B17257"/>
    <w:rsid w:val="00B276CF"/>
    <w:rsid w:val="00B30678"/>
    <w:rsid w:val="00B30EDC"/>
    <w:rsid w:val="00B325A5"/>
    <w:rsid w:val="00B449B6"/>
    <w:rsid w:val="00B44F4A"/>
    <w:rsid w:val="00B47FB0"/>
    <w:rsid w:val="00B5289C"/>
    <w:rsid w:val="00B54A40"/>
    <w:rsid w:val="00B56BBD"/>
    <w:rsid w:val="00B6087B"/>
    <w:rsid w:val="00B61A9A"/>
    <w:rsid w:val="00B639B1"/>
    <w:rsid w:val="00B66F89"/>
    <w:rsid w:val="00B71261"/>
    <w:rsid w:val="00B8338E"/>
    <w:rsid w:val="00B85520"/>
    <w:rsid w:val="00B875B0"/>
    <w:rsid w:val="00B87EDA"/>
    <w:rsid w:val="00B96517"/>
    <w:rsid w:val="00BA0BD9"/>
    <w:rsid w:val="00BB2965"/>
    <w:rsid w:val="00BB5511"/>
    <w:rsid w:val="00BC2356"/>
    <w:rsid w:val="00BC243C"/>
    <w:rsid w:val="00BC438D"/>
    <w:rsid w:val="00BC7F0F"/>
    <w:rsid w:val="00BD001D"/>
    <w:rsid w:val="00BD0847"/>
    <w:rsid w:val="00BD0A36"/>
    <w:rsid w:val="00BD1EAC"/>
    <w:rsid w:val="00BD2B86"/>
    <w:rsid w:val="00BD31BE"/>
    <w:rsid w:val="00BD4DE0"/>
    <w:rsid w:val="00BD605F"/>
    <w:rsid w:val="00BE1AB1"/>
    <w:rsid w:val="00BE1D78"/>
    <w:rsid w:val="00BE2881"/>
    <w:rsid w:val="00BE4BCA"/>
    <w:rsid w:val="00BE6B5E"/>
    <w:rsid w:val="00BF140E"/>
    <w:rsid w:val="00BF1D3D"/>
    <w:rsid w:val="00BF36EE"/>
    <w:rsid w:val="00BF4934"/>
    <w:rsid w:val="00BF570D"/>
    <w:rsid w:val="00C01272"/>
    <w:rsid w:val="00C13B89"/>
    <w:rsid w:val="00C16CA1"/>
    <w:rsid w:val="00C20B6A"/>
    <w:rsid w:val="00C20C1B"/>
    <w:rsid w:val="00C304E1"/>
    <w:rsid w:val="00C32009"/>
    <w:rsid w:val="00C34ED4"/>
    <w:rsid w:val="00C37425"/>
    <w:rsid w:val="00C407D7"/>
    <w:rsid w:val="00C40A03"/>
    <w:rsid w:val="00C41ED8"/>
    <w:rsid w:val="00C5030C"/>
    <w:rsid w:val="00C529B0"/>
    <w:rsid w:val="00C53090"/>
    <w:rsid w:val="00C535DE"/>
    <w:rsid w:val="00C54A56"/>
    <w:rsid w:val="00C610F2"/>
    <w:rsid w:val="00C72E1D"/>
    <w:rsid w:val="00C74F0E"/>
    <w:rsid w:val="00C81A24"/>
    <w:rsid w:val="00C82F9E"/>
    <w:rsid w:val="00C848C7"/>
    <w:rsid w:val="00C87418"/>
    <w:rsid w:val="00C900FD"/>
    <w:rsid w:val="00C96CAD"/>
    <w:rsid w:val="00C96EB2"/>
    <w:rsid w:val="00CB2988"/>
    <w:rsid w:val="00CC0F6B"/>
    <w:rsid w:val="00CC58E4"/>
    <w:rsid w:val="00CC7AF6"/>
    <w:rsid w:val="00CD040E"/>
    <w:rsid w:val="00CD1F38"/>
    <w:rsid w:val="00CD2A85"/>
    <w:rsid w:val="00CD6569"/>
    <w:rsid w:val="00CD6763"/>
    <w:rsid w:val="00CE2E54"/>
    <w:rsid w:val="00CF264B"/>
    <w:rsid w:val="00D0588C"/>
    <w:rsid w:val="00D16D6B"/>
    <w:rsid w:val="00D17382"/>
    <w:rsid w:val="00D225FE"/>
    <w:rsid w:val="00D2291C"/>
    <w:rsid w:val="00D24996"/>
    <w:rsid w:val="00D27B9C"/>
    <w:rsid w:val="00D312F2"/>
    <w:rsid w:val="00D3154D"/>
    <w:rsid w:val="00D359B4"/>
    <w:rsid w:val="00D3643D"/>
    <w:rsid w:val="00D4276C"/>
    <w:rsid w:val="00D46332"/>
    <w:rsid w:val="00D54350"/>
    <w:rsid w:val="00D559A6"/>
    <w:rsid w:val="00D5672B"/>
    <w:rsid w:val="00D63243"/>
    <w:rsid w:val="00D647F3"/>
    <w:rsid w:val="00D70C0B"/>
    <w:rsid w:val="00D71678"/>
    <w:rsid w:val="00D778AB"/>
    <w:rsid w:val="00D81423"/>
    <w:rsid w:val="00D815CD"/>
    <w:rsid w:val="00D82EF7"/>
    <w:rsid w:val="00D8427E"/>
    <w:rsid w:val="00D8522D"/>
    <w:rsid w:val="00D87E28"/>
    <w:rsid w:val="00D96FA0"/>
    <w:rsid w:val="00DA33FC"/>
    <w:rsid w:val="00DA5ADA"/>
    <w:rsid w:val="00DA609D"/>
    <w:rsid w:val="00DB1ADD"/>
    <w:rsid w:val="00DB2DF2"/>
    <w:rsid w:val="00DB44DB"/>
    <w:rsid w:val="00DB4946"/>
    <w:rsid w:val="00DB67D5"/>
    <w:rsid w:val="00DE0D98"/>
    <w:rsid w:val="00DE35A7"/>
    <w:rsid w:val="00DE6DD7"/>
    <w:rsid w:val="00DE70F1"/>
    <w:rsid w:val="00DE7482"/>
    <w:rsid w:val="00DF3610"/>
    <w:rsid w:val="00DF64BD"/>
    <w:rsid w:val="00E01ED4"/>
    <w:rsid w:val="00E03A9F"/>
    <w:rsid w:val="00E03BA4"/>
    <w:rsid w:val="00E06ECB"/>
    <w:rsid w:val="00E06FEB"/>
    <w:rsid w:val="00E07A80"/>
    <w:rsid w:val="00E10251"/>
    <w:rsid w:val="00E1039F"/>
    <w:rsid w:val="00E12D44"/>
    <w:rsid w:val="00E12FF0"/>
    <w:rsid w:val="00E13122"/>
    <w:rsid w:val="00E13191"/>
    <w:rsid w:val="00E139A0"/>
    <w:rsid w:val="00E14BF3"/>
    <w:rsid w:val="00E161EE"/>
    <w:rsid w:val="00E21C90"/>
    <w:rsid w:val="00E23BDB"/>
    <w:rsid w:val="00E25226"/>
    <w:rsid w:val="00E26397"/>
    <w:rsid w:val="00E26717"/>
    <w:rsid w:val="00E33FD4"/>
    <w:rsid w:val="00E341FB"/>
    <w:rsid w:val="00E35D39"/>
    <w:rsid w:val="00E367D0"/>
    <w:rsid w:val="00E421B3"/>
    <w:rsid w:val="00E4456F"/>
    <w:rsid w:val="00E55131"/>
    <w:rsid w:val="00E5782D"/>
    <w:rsid w:val="00E6252D"/>
    <w:rsid w:val="00E6573F"/>
    <w:rsid w:val="00E67168"/>
    <w:rsid w:val="00E815BD"/>
    <w:rsid w:val="00E821CD"/>
    <w:rsid w:val="00E8354F"/>
    <w:rsid w:val="00E85B26"/>
    <w:rsid w:val="00EA21A2"/>
    <w:rsid w:val="00EA6B25"/>
    <w:rsid w:val="00EA6B83"/>
    <w:rsid w:val="00EB0747"/>
    <w:rsid w:val="00EB0E10"/>
    <w:rsid w:val="00EB140C"/>
    <w:rsid w:val="00EB2F26"/>
    <w:rsid w:val="00EB7F09"/>
    <w:rsid w:val="00EC36CB"/>
    <w:rsid w:val="00EC3FF3"/>
    <w:rsid w:val="00EC4295"/>
    <w:rsid w:val="00EC4C96"/>
    <w:rsid w:val="00EC5BD1"/>
    <w:rsid w:val="00ED1283"/>
    <w:rsid w:val="00ED153B"/>
    <w:rsid w:val="00ED4149"/>
    <w:rsid w:val="00ED7FD7"/>
    <w:rsid w:val="00EE14EB"/>
    <w:rsid w:val="00EE254F"/>
    <w:rsid w:val="00EE2B0F"/>
    <w:rsid w:val="00EE3D24"/>
    <w:rsid w:val="00EE4B44"/>
    <w:rsid w:val="00EF0B63"/>
    <w:rsid w:val="00EF339C"/>
    <w:rsid w:val="00EF3460"/>
    <w:rsid w:val="00EF3B9C"/>
    <w:rsid w:val="00EF56DE"/>
    <w:rsid w:val="00EF59DD"/>
    <w:rsid w:val="00EF60AC"/>
    <w:rsid w:val="00EF6C85"/>
    <w:rsid w:val="00EF7EAC"/>
    <w:rsid w:val="00F01841"/>
    <w:rsid w:val="00F01874"/>
    <w:rsid w:val="00F01E04"/>
    <w:rsid w:val="00F0277F"/>
    <w:rsid w:val="00F02B44"/>
    <w:rsid w:val="00F10BD0"/>
    <w:rsid w:val="00F1486D"/>
    <w:rsid w:val="00F15C87"/>
    <w:rsid w:val="00F22BC1"/>
    <w:rsid w:val="00F27E40"/>
    <w:rsid w:val="00F27E95"/>
    <w:rsid w:val="00F32330"/>
    <w:rsid w:val="00F33268"/>
    <w:rsid w:val="00F33D15"/>
    <w:rsid w:val="00F34E21"/>
    <w:rsid w:val="00F36218"/>
    <w:rsid w:val="00F42060"/>
    <w:rsid w:val="00F422B7"/>
    <w:rsid w:val="00F42634"/>
    <w:rsid w:val="00F43E71"/>
    <w:rsid w:val="00F46679"/>
    <w:rsid w:val="00F5145C"/>
    <w:rsid w:val="00F5193B"/>
    <w:rsid w:val="00F56C27"/>
    <w:rsid w:val="00F6009C"/>
    <w:rsid w:val="00F60D8F"/>
    <w:rsid w:val="00F61438"/>
    <w:rsid w:val="00F6388E"/>
    <w:rsid w:val="00F63E3E"/>
    <w:rsid w:val="00F74A7D"/>
    <w:rsid w:val="00F75E91"/>
    <w:rsid w:val="00F77135"/>
    <w:rsid w:val="00F8092F"/>
    <w:rsid w:val="00F84DFC"/>
    <w:rsid w:val="00F96118"/>
    <w:rsid w:val="00F96623"/>
    <w:rsid w:val="00F96624"/>
    <w:rsid w:val="00F970F0"/>
    <w:rsid w:val="00FA1387"/>
    <w:rsid w:val="00FA1F68"/>
    <w:rsid w:val="00FA409F"/>
    <w:rsid w:val="00FA52A3"/>
    <w:rsid w:val="00FA5C97"/>
    <w:rsid w:val="00FB092E"/>
    <w:rsid w:val="00FB3FBC"/>
    <w:rsid w:val="00FB45ED"/>
    <w:rsid w:val="00FC63F0"/>
    <w:rsid w:val="00FC7259"/>
    <w:rsid w:val="00FD0FC3"/>
    <w:rsid w:val="00FD123E"/>
    <w:rsid w:val="00FD2B77"/>
    <w:rsid w:val="00FD61D8"/>
    <w:rsid w:val="00FD7CCD"/>
    <w:rsid w:val="00FE1077"/>
    <w:rsid w:val="00FE20CA"/>
    <w:rsid w:val="00FF43E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6B58"/>
  <w15:docId w15:val="{FF516E14-6F92-465A-98EF-6EDFD82B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2FE"/>
  </w:style>
  <w:style w:type="paragraph" w:styleId="Footer">
    <w:name w:val="footer"/>
    <w:basedOn w:val="Normal"/>
    <w:link w:val="FooterChar"/>
    <w:uiPriority w:val="99"/>
    <w:unhideWhenUsed/>
    <w:rsid w:val="009A72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2FE"/>
  </w:style>
  <w:style w:type="paragraph" w:styleId="ListParagraph">
    <w:name w:val="List Paragraph"/>
    <w:basedOn w:val="Normal"/>
    <w:uiPriority w:val="34"/>
    <w:qFormat/>
    <w:rsid w:val="008B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Content.Outlook\ZYD5T6VX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1989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Bosley</cp:lastModifiedBy>
  <cp:revision>731</cp:revision>
  <cp:lastPrinted>2022-09-13T14:07:00Z</cp:lastPrinted>
  <dcterms:created xsi:type="dcterms:W3CDTF">2018-06-29T18:14:00Z</dcterms:created>
  <dcterms:modified xsi:type="dcterms:W3CDTF">2022-09-13T14:08:00Z</dcterms:modified>
</cp:coreProperties>
</file>