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555" w14:textId="77777777" w:rsidR="008B6647" w:rsidRPr="008B6647" w:rsidRDefault="008B6647" w:rsidP="008B66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06AAC63B" w14:textId="77777777" w:rsidR="008B6647" w:rsidRPr="008B6647" w:rsidRDefault="008B6647" w:rsidP="008B6647">
      <w:pPr>
        <w:widowControl w:val="0"/>
        <w:autoSpaceDE w:val="0"/>
        <w:autoSpaceDN w:val="0"/>
        <w:adjustRightInd w:val="0"/>
        <w:spacing w:after="0"/>
        <w:rPr>
          <w:rFonts w:ascii="Courier" w:eastAsia="Times New Roman" w:hAnsi="Courier" w:cs="Courier"/>
          <w:sz w:val="24"/>
          <w:szCs w:val="24"/>
        </w:rPr>
      </w:pP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</w:p>
    <w:p w14:paraId="60836953" w14:textId="46F9B704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  <w:t xml:space="preserve"> AGENDA</w:t>
      </w:r>
    </w:p>
    <w:p w14:paraId="2C6C6F38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fldChar w:fldCharType="begin"/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instrText xml:space="preserve">PRIVATE </w:instrText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fldChar w:fldCharType="end"/>
      </w:r>
    </w:p>
    <w:p w14:paraId="56F3778E" w14:textId="3970AC0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4"/>
          <w:szCs w:val="24"/>
        </w:rPr>
        <w:t>BOROUGH COUNCIL MEETING –</w:t>
      </w:r>
      <w:r w:rsidR="00755DFB">
        <w:rPr>
          <w:rFonts w:ascii="Courier" w:eastAsia="Times New Roman" w:hAnsi="Courier" w:cs="Courier"/>
          <w:sz w:val="24"/>
          <w:szCs w:val="24"/>
        </w:rPr>
        <w:t>February</w:t>
      </w:r>
      <w:r w:rsidR="00F74A7D">
        <w:rPr>
          <w:rFonts w:ascii="Courier" w:eastAsia="Times New Roman" w:hAnsi="Courier" w:cs="Courier"/>
          <w:sz w:val="24"/>
          <w:szCs w:val="24"/>
        </w:rPr>
        <w:t xml:space="preserve"> </w:t>
      </w:r>
      <w:r w:rsidR="00755DFB">
        <w:rPr>
          <w:rFonts w:ascii="Courier" w:eastAsia="Times New Roman" w:hAnsi="Courier" w:cs="Courier"/>
          <w:sz w:val="24"/>
          <w:szCs w:val="24"/>
        </w:rPr>
        <w:t>9</w:t>
      </w:r>
      <w:r w:rsidRPr="008B6647">
        <w:rPr>
          <w:rFonts w:ascii="Courier" w:eastAsia="Times New Roman" w:hAnsi="Courier" w:cs="Courier"/>
          <w:sz w:val="24"/>
          <w:szCs w:val="24"/>
        </w:rPr>
        <w:t>, 20</w:t>
      </w:r>
      <w:r w:rsidR="00733840">
        <w:rPr>
          <w:rFonts w:ascii="Courier" w:eastAsia="Times New Roman" w:hAnsi="Courier" w:cs="Courier"/>
          <w:sz w:val="24"/>
          <w:szCs w:val="24"/>
        </w:rPr>
        <w:t>2</w:t>
      </w:r>
      <w:r w:rsidR="00755DFB">
        <w:rPr>
          <w:rFonts w:ascii="Courier" w:eastAsia="Times New Roman" w:hAnsi="Courier" w:cs="Courier"/>
          <w:sz w:val="24"/>
          <w:szCs w:val="24"/>
        </w:rPr>
        <w:t>2</w:t>
      </w:r>
    </w:p>
    <w:p w14:paraId="553E75F9" w14:textId="77777777" w:rsidR="008B6647" w:rsidRPr="008B6647" w:rsidRDefault="008B6647" w:rsidP="008B66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Courier" w:eastAsia="Times New Roman" w:hAnsi="Courier" w:cs="Courier"/>
          <w:b/>
          <w:spacing w:val="-3"/>
          <w:sz w:val="24"/>
          <w:szCs w:val="24"/>
          <w:u w:val="single"/>
        </w:rPr>
      </w:pPr>
    </w:p>
    <w:p w14:paraId="5840C72B" w14:textId="77777777" w:rsidR="008B6647" w:rsidRPr="008B6647" w:rsidRDefault="008B6647" w:rsidP="008B66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b/>
          <w:spacing w:val="-3"/>
          <w:sz w:val="24"/>
          <w:szCs w:val="24"/>
          <w:u w:val="single"/>
        </w:rPr>
        <w:t>7:00 P.M.</w:t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 -  CALL TO ORDER</w:t>
      </w:r>
    </w:p>
    <w:p w14:paraId="696DD5E3" w14:textId="77777777" w:rsidR="00A81BD3" w:rsidRDefault="00A81BD3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671806DF" w14:textId="3E8AAF24" w:rsid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PLEDGE OF ALLEGIANCE</w:t>
      </w:r>
    </w:p>
    <w:p w14:paraId="5FE6EEAD" w14:textId="77777777" w:rsidR="00B30678" w:rsidRDefault="00B30678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0344B104" w14:textId="3617BFBA" w:rsidR="008B6647" w:rsidRPr="008B6647" w:rsidRDefault="008B6647" w:rsidP="00E5513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CITIZEN'S COMMENTS (Five minute limit); if attending as a group, please appoint a spokesperson</w:t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</w:p>
    <w:p w14:paraId="5623B2B0" w14:textId="42A36222" w:rsidR="00BD605F" w:rsidRDefault="00BD605F" w:rsidP="00C610F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62DAC581" w14:textId="62D9EC14" w:rsidR="004405F7" w:rsidRDefault="00A56263" w:rsidP="00F74A7D">
      <w:pPr>
        <w:pStyle w:val="ListParagraph"/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David Pergrin interested in Wellhead Protection Committee</w:t>
      </w:r>
    </w:p>
    <w:p w14:paraId="5D4298B3" w14:textId="27A18524" w:rsidR="00C96EB2" w:rsidRPr="00F74A7D" w:rsidRDefault="00C96EB2" w:rsidP="00F74A7D">
      <w:pPr>
        <w:pStyle w:val="ListParagraph"/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Seth Bilbie interested in Wellhead Protection Committee</w:t>
      </w:r>
    </w:p>
    <w:p w14:paraId="289E11CE" w14:textId="77777777" w:rsidR="00AF5CF3" w:rsidRPr="008B6647" w:rsidRDefault="00AF5CF3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2B1B0450" w14:textId="04A50BA4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APPROVAL OF MINUTES by unanimous consent – </w:t>
      </w:r>
      <w:r w:rsidR="00755DFB">
        <w:rPr>
          <w:rFonts w:ascii="Courier" w:eastAsia="Times New Roman" w:hAnsi="Courier" w:cs="Courier"/>
          <w:spacing w:val="-3"/>
          <w:sz w:val="24"/>
          <w:szCs w:val="24"/>
        </w:rPr>
        <w:t>January 3</w:t>
      </w:r>
      <w:r w:rsidR="00D2291C">
        <w:rPr>
          <w:rFonts w:ascii="Courier" w:eastAsia="Times New Roman" w:hAnsi="Courier" w:cs="Courier"/>
          <w:spacing w:val="-3"/>
          <w:sz w:val="24"/>
          <w:szCs w:val="24"/>
        </w:rPr>
        <w:t>,</w:t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20</w:t>
      </w:r>
      <w:r w:rsidR="00733840">
        <w:rPr>
          <w:rFonts w:ascii="Courier" w:eastAsia="Times New Roman" w:hAnsi="Courier" w:cs="Courier"/>
          <w:spacing w:val="-3"/>
          <w:sz w:val="24"/>
          <w:szCs w:val="24"/>
        </w:rPr>
        <w:t>2</w:t>
      </w:r>
      <w:r w:rsidR="00755DFB">
        <w:rPr>
          <w:rFonts w:ascii="Courier" w:eastAsia="Times New Roman" w:hAnsi="Courier" w:cs="Courier"/>
          <w:spacing w:val="-3"/>
          <w:sz w:val="24"/>
          <w:szCs w:val="24"/>
        </w:rPr>
        <w:t>2</w:t>
      </w:r>
    </w:p>
    <w:p w14:paraId="46813639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</w:p>
    <w:p w14:paraId="6609F548" w14:textId="483CB940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4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BILL LISTS AND FINANCIAL REPORTS – </w:t>
      </w:r>
      <w:r w:rsidR="00755DFB">
        <w:rPr>
          <w:rFonts w:ascii="Courier" w:eastAsia="Times New Roman" w:hAnsi="Courier" w:cs="Courier"/>
          <w:spacing w:val="-3"/>
          <w:sz w:val="24"/>
          <w:szCs w:val="24"/>
        </w:rPr>
        <w:t>Dec</w:t>
      </w:r>
      <w:r w:rsidR="00F74A7D">
        <w:rPr>
          <w:rFonts w:ascii="Courier" w:eastAsia="Times New Roman" w:hAnsi="Courier" w:cs="Courier"/>
          <w:spacing w:val="-3"/>
          <w:sz w:val="24"/>
          <w:szCs w:val="24"/>
        </w:rPr>
        <w:t>em</w:t>
      </w:r>
      <w:r w:rsidR="00B96517">
        <w:rPr>
          <w:rFonts w:ascii="Courier" w:eastAsia="Times New Roman" w:hAnsi="Courier" w:cs="Courier"/>
          <w:spacing w:val="-3"/>
          <w:sz w:val="24"/>
          <w:szCs w:val="24"/>
        </w:rPr>
        <w:t>ber</w:t>
      </w:r>
      <w:r w:rsidR="004D23E1">
        <w:rPr>
          <w:rFonts w:ascii="Courier" w:eastAsia="Times New Roman" w:hAnsi="Courier" w:cs="Courier"/>
          <w:spacing w:val="-3"/>
          <w:sz w:val="24"/>
          <w:szCs w:val="24"/>
        </w:rPr>
        <w:t xml:space="preserve"> and January</w:t>
      </w:r>
    </w:p>
    <w:p w14:paraId="2713BD6C" w14:textId="3F9A9E1A" w:rsid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4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PAYROLL REGISTER – </w:t>
      </w:r>
      <w:r w:rsidR="0021273B">
        <w:rPr>
          <w:rFonts w:ascii="Courier" w:eastAsia="Times New Roman" w:hAnsi="Courier" w:cs="Courier"/>
          <w:spacing w:val="-3"/>
          <w:sz w:val="24"/>
          <w:szCs w:val="24"/>
        </w:rPr>
        <w:t>January 10 and 24</w:t>
      </w:r>
    </w:p>
    <w:p w14:paraId="66710E36" w14:textId="0936C0FF" w:rsidR="00A135A6" w:rsidRPr="003153D0" w:rsidRDefault="008B6647" w:rsidP="003153D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40" w:line="240" w:lineRule="atLeast"/>
        <w:jc w:val="both"/>
        <w:rPr>
          <w:rFonts w:ascii="Courier" w:eastAsia="Times New Roman" w:hAnsi="Courier" w:cs="Courier"/>
          <w:sz w:val="24"/>
          <w:szCs w:val="24"/>
        </w:rPr>
      </w:pPr>
      <w:r w:rsidRPr="008B6647">
        <w:rPr>
          <w:rFonts w:ascii="Courier" w:eastAsia="Times New Roman" w:hAnsi="Courier" w:cs="Courier"/>
          <w:sz w:val="24"/>
          <w:szCs w:val="24"/>
        </w:rPr>
        <w:t>SUBDIVISION AND LAND DEVELOPMENT BUSINESS</w:t>
      </w:r>
    </w:p>
    <w:p w14:paraId="58BC3881" w14:textId="660C8A3E" w:rsidR="00126498" w:rsidRDefault="00126498" w:rsidP="004E54FF">
      <w:pPr>
        <w:pStyle w:val="ListParagraph"/>
        <w:keepLines/>
        <w:widowControl w:val="0"/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95 E. Forrest Ave.</w:t>
      </w:r>
      <w:r w:rsidR="006C7C84">
        <w:rPr>
          <w:rFonts w:ascii="Courier" w:eastAsia="Times New Roman" w:hAnsi="Courier" w:cs="Courier"/>
          <w:spacing w:val="-3"/>
          <w:sz w:val="24"/>
          <w:szCs w:val="24"/>
        </w:rPr>
        <w:t xml:space="preserve"> issue with fill dir</w:t>
      </w:r>
      <w:r w:rsidR="00D27B9C">
        <w:rPr>
          <w:rFonts w:ascii="Courier" w:eastAsia="Times New Roman" w:hAnsi="Courier" w:cs="Courier"/>
          <w:spacing w:val="-3"/>
          <w:sz w:val="24"/>
          <w:szCs w:val="24"/>
        </w:rPr>
        <w:t>t; Second Amendment to Agreement of Conditional Approval with Regard to Fill Dirt</w:t>
      </w:r>
      <w:r w:rsidR="003153D0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  <w:r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664D2938" w14:textId="0DD8697B" w:rsidR="000E3159" w:rsidRPr="008B6647" w:rsidRDefault="000E3159" w:rsidP="00252F5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0E422C95" w14:textId="77777777" w:rsidR="008B6647" w:rsidRPr="008B6647" w:rsidRDefault="008B6647" w:rsidP="008B664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REPORTS</w:t>
      </w:r>
    </w:p>
    <w:p w14:paraId="1BB50781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3F7FFD8E" w14:textId="7C8C83F5" w:rsidR="004A5113" w:rsidRPr="00135793" w:rsidRDefault="008B6647" w:rsidP="00135793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Codes Enforcement</w:t>
      </w:r>
      <w:r w:rsidR="006254B9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589052E3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6142D7C6" w14:textId="4D75E5EC" w:rsidR="00067B7B" w:rsidRDefault="008B6647" w:rsidP="00067B7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Southern Regional Police</w:t>
      </w:r>
    </w:p>
    <w:p w14:paraId="7553A43E" w14:textId="5F085906" w:rsidR="00067B7B" w:rsidRPr="00067B7B" w:rsidRDefault="00067B7B" w:rsidP="00067B7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7BCD16A1" w14:textId="41E667EE" w:rsidR="00A135A6" w:rsidRPr="00613647" w:rsidRDefault="00067B7B" w:rsidP="00613647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EMA Report</w:t>
      </w:r>
    </w:p>
    <w:p w14:paraId="787C725E" w14:textId="77777777" w:rsidR="00067B7B" w:rsidRPr="00067B7B" w:rsidRDefault="00067B7B" w:rsidP="00067B7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75B5B6A2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OTHER REPORTS</w:t>
      </w:r>
    </w:p>
    <w:p w14:paraId="572C5A6A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03364213" w14:textId="5173861A" w:rsidR="003B44C4" w:rsidRDefault="008B6647" w:rsidP="00365C41">
      <w:pPr>
        <w:widowControl w:val="0"/>
        <w:numPr>
          <w:ilvl w:val="0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Water &amp; Se</w:t>
      </w:r>
      <w:r w:rsidR="00365C41">
        <w:rPr>
          <w:rFonts w:ascii="Courier" w:eastAsia="Times New Roman" w:hAnsi="Courier" w:cs="Courier"/>
          <w:spacing w:val="-3"/>
          <w:sz w:val="24"/>
          <w:szCs w:val="24"/>
        </w:rPr>
        <w:t>wer</w:t>
      </w:r>
    </w:p>
    <w:p w14:paraId="57EC75AD" w14:textId="256B4CB5" w:rsidR="007211C7" w:rsidRDefault="007211C7" w:rsidP="007211C7">
      <w:pPr>
        <w:widowControl w:val="0"/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5E67E3FB" w14:textId="0E04885A" w:rsidR="00613647" w:rsidRPr="0050260E" w:rsidRDefault="00AF5CF3" w:rsidP="0050260E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Public Works Report</w:t>
      </w:r>
    </w:p>
    <w:p w14:paraId="7D9C13AC" w14:textId="13CB3DD4" w:rsidR="00EF59DD" w:rsidRDefault="00EF59DD" w:rsidP="00EF60AC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Underground tank at 101 Crosswind Dr.</w:t>
      </w:r>
    </w:p>
    <w:p w14:paraId="770FB1AC" w14:textId="35C8612B" w:rsidR="009A0946" w:rsidRDefault="009A0946" w:rsidP="00EF60AC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Salt storage at Shrewsbury Square Shopping Center and Messina Highlands</w:t>
      </w:r>
    </w:p>
    <w:p w14:paraId="63448922" w14:textId="0AB23654" w:rsidR="00D559A6" w:rsidRDefault="00D559A6" w:rsidP="00EF60AC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Revised Wellhead Protection Ordinance</w:t>
      </w:r>
    </w:p>
    <w:p w14:paraId="78C8A06A" w14:textId="3EBBAE38" w:rsidR="00FE20CA" w:rsidRDefault="00FE20CA" w:rsidP="00755DFB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 w:rsidRPr="00755DFB">
        <w:rPr>
          <w:rFonts w:ascii="Courier" w:eastAsia="Times New Roman" w:hAnsi="Courier" w:cs="Courier"/>
          <w:spacing w:val="-3"/>
          <w:sz w:val="24"/>
          <w:szCs w:val="24"/>
        </w:rPr>
        <w:lastRenderedPageBreak/>
        <w:t>Request for payment water line project</w:t>
      </w:r>
      <w:r w:rsidR="0021273B">
        <w:rPr>
          <w:rFonts w:ascii="Courier" w:eastAsia="Times New Roman" w:hAnsi="Courier" w:cs="Courier"/>
          <w:spacing w:val="-3"/>
          <w:sz w:val="24"/>
          <w:szCs w:val="24"/>
        </w:rPr>
        <w:t xml:space="preserve"> (if any)</w:t>
      </w:r>
    </w:p>
    <w:p w14:paraId="4117747C" w14:textId="272704C1" w:rsidR="00F34E21" w:rsidRDefault="00F34E21" w:rsidP="00755DFB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Authorization to pay lump sum of $150,000 toward Pennvest loan in accordance with five-year pay back schedule</w:t>
      </w:r>
    </w:p>
    <w:p w14:paraId="1EEE3370" w14:textId="0AB0AE28" w:rsidR="00996D1B" w:rsidRPr="00755DFB" w:rsidRDefault="00996D1B" w:rsidP="00755DFB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Discuss credit/debit card payments for utility bills</w:t>
      </w:r>
    </w:p>
    <w:p w14:paraId="1991BEFA" w14:textId="687FBB01" w:rsidR="00F96623" w:rsidRPr="00B8338E" w:rsidRDefault="008E4278" w:rsidP="00B8338E">
      <w:pPr>
        <w:widowControl w:val="0"/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B8338E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146CCC55" w14:textId="3F016F2D" w:rsidR="00E07A80" w:rsidRDefault="008B6647" w:rsidP="00482FF0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922ABA">
        <w:rPr>
          <w:rFonts w:ascii="Courier" w:eastAsia="Times New Roman" w:hAnsi="Courier" w:cs="Courier"/>
          <w:spacing w:val="-3"/>
          <w:sz w:val="24"/>
          <w:szCs w:val="24"/>
        </w:rPr>
        <w:t>Public Roads &amp; Lighting</w:t>
      </w:r>
    </w:p>
    <w:p w14:paraId="3512D934" w14:textId="4866C208" w:rsidR="000D19CA" w:rsidRDefault="000D19CA" w:rsidP="000D19CA">
      <w:pPr>
        <w:widowControl w:val="0"/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50E31AD6" w14:textId="064C13B8" w:rsidR="00221EE9" w:rsidRPr="00454BCF" w:rsidRDefault="00BD0A36" w:rsidP="00454BCF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30164C8D" w14:textId="77777777" w:rsidR="008B6647" w:rsidRPr="008B6647" w:rsidRDefault="008B6647" w:rsidP="008B6647">
      <w:pPr>
        <w:widowControl w:val="0"/>
        <w:tabs>
          <w:tab w:val="left" w:pos="0"/>
          <w:tab w:val="left" w:pos="129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492BB384" w14:textId="03B9D2BC" w:rsidR="005C3413" w:rsidRDefault="008B6647" w:rsidP="00922ABA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129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Public Lands &amp; Buildings and Finance</w:t>
      </w:r>
      <w:r w:rsidR="00427F23" w:rsidRPr="00922ABA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25696C0A" w14:textId="77777777" w:rsidR="005C3413" w:rsidRDefault="005C3413" w:rsidP="005C3413">
      <w:pPr>
        <w:widowControl w:val="0"/>
        <w:tabs>
          <w:tab w:val="left" w:pos="0"/>
          <w:tab w:val="left" w:pos="129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467CBE55" w14:textId="625533E4" w:rsidR="00713079" w:rsidRPr="009C08D3" w:rsidRDefault="00713079" w:rsidP="009C08D3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6D9A6EBB" w14:textId="77777777" w:rsidR="008B6647" w:rsidRPr="008B6647" w:rsidRDefault="008B6647" w:rsidP="0050694E">
      <w:pPr>
        <w:widowControl w:val="0"/>
        <w:autoSpaceDE w:val="0"/>
        <w:autoSpaceDN w:val="0"/>
        <w:adjustRightInd w:val="0"/>
        <w:spacing w:after="0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5896F744" w14:textId="77777777" w:rsidR="008B6647" w:rsidRPr="008B6647" w:rsidRDefault="008B6647" w:rsidP="008B6647">
      <w:pPr>
        <w:widowControl w:val="0"/>
        <w:tabs>
          <w:tab w:val="left" w:pos="0"/>
          <w:tab w:val="left" w:pos="960"/>
          <w:tab w:val="left" w:pos="12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ENGINEER'S REPORT</w:t>
      </w:r>
    </w:p>
    <w:p w14:paraId="3298C4F2" w14:textId="77777777" w:rsidR="008B6647" w:rsidRPr="008B6647" w:rsidRDefault="008B6647" w:rsidP="008B6647">
      <w:pPr>
        <w:widowControl w:val="0"/>
        <w:tabs>
          <w:tab w:val="left" w:pos="0"/>
          <w:tab w:val="left" w:pos="960"/>
          <w:tab w:val="left" w:pos="12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02EBCEFA" w14:textId="6FCC4D83" w:rsidR="0044256C" w:rsidRDefault="008B6647" w:rsidP="00BF4934">
      <w:pPr>
        <w:widowControl w:val="0"/>
        <w:tabs>
          <w:tab w:val="left" w:pos="0"/>
          <w:tab w:val="left" w:pos="960"/>
          <w:tab w:val="left" w:pos="12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SOLICITOR’S REPORT</w:t>
      </w:r>
    </w:p>
    <w:p w14:paraId="0EA52207" w14:textId="29323D71" w:rsidR="0022182E" w:rsidRPr="00B96517" w:rsidRDefault="0022182E" w:rsidP="00B96517">
      <w:pPr>
        <w:widowControl w:val="0"/>
        <w:tabs>
          <w:tab w:val="left" w:pos="0"/>
          <w:tab w:val="left" w:pos="960"/>
          <w:tab w:val="left" w:pos="12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533012EC" w14:textId="6F56F61B" w:rsidR="00130951" w:rsidRDefault="00130951" w:rsidP="0022182E">
      <w:pPr>
        <w:pStyle w:val="ListParagraph"/>
        <w:widowControl w:val="0"/>
        <w:numPr>
          <w:ilvl w:val="1"/>
          <w:numId w:val="2"/>
        </w:numPr>
        <w:tabs>
          <w:tab w:val="left" w:pos="0"/>
          <w:tab w:val="left" w:pos="960"/>
          <w:tab w:val="left" w:pos="12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Zoning Ordinance amendment campers/driveways</w:t>
      </w:r>
    </w:p>
    <w:p w14:paraId="51218189" w14:textId="2541C6EA" w:rsidR="00020D48" w:rsidRPr="001E2360" w:rsidRDefault="002468C5" w:rsidP="001E2360">
      <w:pPr>
        <w:pStyle w:val="ListParagraph"/>
        <w:widowControl w:val="0"/>
        <w:numPr>
          <w:ilvl w:val="1"/>
          <w:numId w:val="2"/>
        </w:numPr>
        <w:tabs>
          <w:tab w:val="left" w:pos="0"/>
          <w:tab w:val="left" w:pos="960"/>
          <w:tab w:val="left" w:pos="12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Nuisance ordinance</w:t>
      </w:r>
    </w:p>
    <w:p w14:paraId="3DB8A630" w14:textId="77777777" w:rsidR="0022182E" w:rsidRPr="00124A37" w:rsidRDefault="0022182E" w:rsidP="003B3B42">
      <w:pPr>
        <w:widowControl w:val="0"/>
        <w:tabs>
          <w:tab w:val="left" w:pos="0"/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1005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3D8628B2" w14:textId="77777777" w:rsidR="008B6647" w:rsidRPr="008B6647" w:rsidRDefault="008B6647" w:rsidP="008B6647">
      <w:pPr>
        <w:widowControl w:val="0"/>
        <w:tabs>
          <w:tab w:val="left" w:pos="0"/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OTHER REPORTS (continued)</w:t>
      </w:r>
    </w:p>
    <w:p w14:paraId="5ED4097B" w14:textId="77777777" w:rsidR="008B6647" w:rsidRPr="008B6647" w:rsidRDefault="008B6647" w:rsidP="008B6647">
      <w:pPr>
        <w:widowControl w:val="0"/>
        <w:tabs>
          <w:tab w:val="left" w:pos="0"/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4C68A1A3" w14:textId="351B1F2A" w:rsidR="003B771F" w:rsidRDefault="008B6647" w:rsidP="00755DFB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Public Safety, Welfare and Personnel</w:t>
      </w:r>
    </w:p>
    <w:p w14:paraId="6C874BB3" w14:textId="1D7000C6" w:rsidR="007933D4" w:rsidRDefault="007933D4" w:rsidP="007933D4">
      <w:pPr>
        <w:widowControl w:val="0"/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6CDA7163" w14:textId="5B860F9C" w:rsidR="007933D4" w:rsidRDefault="007933D4" w:rsidP="007933D4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Resolution to go back to original fire tax credits</w:t>
      </w:r>
    </w:p>
    <w:p w14:paraId="4111C590" w14:textId="18C828AD" w:rsidR="009733AD" w:rsidRPr="007933D4" w:rsidRDefault="009733AD" w:rsidP="007933D4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Approve List of Volunteers Eligible for Tax Credit</w:t>
      </w:r>
    </w:p>
    <w:p w14:paraId="53DA767C" w14:textId="758C0187" w:rsidR="008B6647" w:rsidRPr="008B6647" w:rsidRDefault="00B30678" w:rsidP="008B6647">
      <w:pPr>
        <w:widowControl w:val="0"/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ab/>
      </w:r>
    </w:p>
    <w:p w14:paraId="7F004E88" w14:textId="4E710C2E" w:rsidR="008B6647" w:rsidRPr="008B6647" w:rsidRDefault="008B6647" w:rsidP="008B6647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Secretary's Report</w:t>
      </w:r>
      <w:r w:rsidR="0071218C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49D1AF4B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58E7F87E" w14:textId="1219FC95" w:rsidR="008B6647" w:rsidRPr="009872BA" w:rsidRDefault="008B6647" w:rsidP="009872B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York Adams Tax Bureau</w:t>
      </w:r>
    </w:p>
    <w:p w14:paraId="47BC1511" w14:textId="77777777" w:rsidR="003B3B42" w:rsidRPr="008B6647" w:rsidRDefault="003B3B42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5634EB24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UNFINISHED BUSINESS</w:t>
      </w:r>
    </w:p>
    <w:p w14:paraId="472D9719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75173CBF" w14:textId="2F9D20F5" w:rsidR="00755DFB" w:rsidRDefault="008B6647" w:rsidP="007933D4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Issue Control Sheet</w:t>
      </w:r>
    </w:p>
    <w:p w14:paraId="3A0629CD" w14:textId="7699AFBF" w:rsidR="00BA0BD9" w:rsidRPr="007933D4" w:rsidRDefault="00BA0BD9" w:rsidP="007933D4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Cable franchise renewal</w:t>
      </w:r>
    </w:p>
    <w:p w14:paraId="1C896556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2E5A0E8E" w14:textId="572F194F" w:rsidR="008B6647" w:rsidRDefault="008B6647" w:rsidP="000E315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NEW BUSINESS </w:t>
      </w:r>
    </w:p>
    <w:p w14:paraId="7BA1ED7C" w14:textId="6BED0170" w:rsidR="00E06ECB" w:rsidRPr="00755DFB" w:rsidRDefault="00E06ECB" w:rsidP="00755DFB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77707B23" w14:textId="4FDEF3E4" w:rsidR="00972AF1" w:rsidRDefault="00BA0BD9" w:rsidP="00E06ECB">
      <w:pPr>
        <w:pStyle w:val="ListParagraph"/>
        <w:keepNext/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Wellhead protection vacanc</w:t>
      </w:r>
      <w:r w:rsidR="00C96EB2">
        <w:rPr>
          <w:rFonts w:ascii="Courier" w:eastAsia="Times New Roman" w:hAnsi="Courier" w:cs="Courier"/>
          <w:spacing w:val="-3"/>
          <w:sz w:val="24"/>
          <w:szCs w:val="24"/>
        </w:rPr>
        <w:t>ies(2)</w:t>
      </w:r>
    </w:p>
    <w:p w14:paraId="373F5123" w14:textId="3F174ACF" w:rsidR="00A97CEB" w:rsidRPr="00E06ECB" w:rsidRDefault="00A97CEB" w:rsidP="00E06ECB">
      <w:pPr>
        <w:pStyle w:val="ListParagraph"/>
        <w:keepNext/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Update to Zoning Ordinance and Subdivision and Land Development Ordinance – Staff has begun the update</w:t>
      </w:r>
      <w:r w:rsidR="00E33FD4">
        <w:rPr>
          <w:rFonts w:ascii="Courier" w:eastAsia="Times New Roman" w:hAnsi="Courier" w:cs="Courier"/>
          <w:spacing w:val="-3"/>
          <w:sz w:val="24"/>
          <w:szCs w:val="24"/>
        </w:rPr>
        <w:t>: does Council want to see any uses added any of the districts?</w:t>
      </w:r>
    </w:p>
    <w:p w14:paraId="603E1C24" w14:textId="77777777" w:rsidR="006D0E48" w:rsidRPr="00446EA6" w:rsidRDefault="006D0E48" w:rsidP="00446EA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418ADBC7" w14:textId="2AB51044" w:rsidR="00126E6B" w:rsidRPr="00135793" w:rsidRDefault="008B6647" w:rsidP="001357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COMMUNICATIONS</w:t>
      </w:r>
    </w:p>
    <w:p w14:paraId="55AB995C" w14:textId="40D7ED8D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33275509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ADJOURNMENT</w:t>
      </w:r>
    </w:p>
    <w:p w14:paraId="06F6025B" w14:textId="77777777" w:rsidR="008B6647" w:rsidRPr="008B6647" w:rsidRDefault="008B6647" w:rsidP="008B6647">
      <w:pPr>
        <w:widowControl w:val="0"/>
        <w:autoSpaceDE w:val="0"/>
        <w:autoSpaceDN w:val="0"/>
        <w:adjustRightInd w:val="0"/>
        <w:spacing w:after="0"/>
        <w:rPr>
          <w:rFonts w:ascii="Courier" w:eastAsia="Times New Roman" w:hAnsi="Courier" w:cs="Courier"/>
          <w:sz w:val="20"/>
          <w:szCs w:val="20"/>
        </w:rPr>
      </w:pPr>
    </w:p>
    <w:p w14:paraId="26C5067F" w14:textId="77777777" w:rsidR="000C198D" w:rsidRDefault="000C198D"/>
    <w:p w14:paraId="6F96FAC5" w14:textId="77777777" w:rsidR="000C198D" w:rsidRDefault="000C198D"/>
    <w:p w14:paraId="0E1F4018" w14:textId="77777777" w:rsidR="000C198D" w:rsidRDefault="000C198D"/>
    <w:p w14:paraId="5FEA9B2E" w14:textId="5BD09FB2" w:rsidR="00E03A9F" w:rsidRDefault="00E03A9F"/>
    <w:p w14:paraId="6D8B6500" w14:textId="17AE9C13" w:rsidR="006B6009" w:rsidRDefault="006B6009"/>
    <w:p w14:paraId="20A64E1C" w14:textId="270F4D68" w:rsidR="006B6009" w:rsidRDefault="006B6009"/>
    <w:p w14:paraId="11196254" w14:textId="15DDF84D" w:rsidR="006B6009" w:rsidRDefault="006B6009"/>
    <w:p w14:paraId="7F8B55E5" w14:textId="1F6B2DAD" w:rsidR="006B6009" w:rsidRDefault="006B6009"/>
    <w:p w14:paraId="6DC40682" w14:textId="143AA011" w:rsidR="006B6009" w:rsidRDefault="006B6009"/>
    <w:p w14:paraId="281B62F3" w14:textId="3DAFD5A6" w:rsidR="006B6009" w:rsidRDefault="006B6009"/>
    <w:p w14:paraId="1DA42530" w14:textId="77777777" w:rsidR="006B6009" w:rsidRDefault="006B6009"/>
    <w:p w14:paraId="465011F8" w14:textId="77777777" w:rsidR="00E03A9F" w:rsidRDefault="00E03A9F"/>
    <w:p w14:paraId="08CE4445" w14:textId="77777777" w:rsidR="00E03A9F" w:rsidRDefault="00E03A9F"/>
    <w:p w14:paraId="6C1DB121" w14:textId="77777777" w:rsidR="00E03A9F" w:rsidRDefault="00E03A9F"/>
    <w:p w14:paraId="4A212351" w14:textId="77777777" w:rsidR="00E03A9F" w:rsidRDefault="00E03A9F"/>
    <w:p w14:paraId="7454BCA7" w14:textId="77777777" w:rsidR="00E03A9F" w:rsidRDefault="00E03A9F"/>
    <w:p w14:paraId="71D657E3" w14:textId="77777777" w:rsidR="00E03A9F" w:rsidRDefault="00E03A9F"/>
    <w:p w14:paraId="46F69E2B" w14:textId="77777777" w:rsidR="00E03A9F" w:rsidRDefault="00E03A9F"/>
    <w:p w14:paraId="7E1EB773" w14:textId="77777777" w:rsidR="00E03A9F" w:rsidRDefault="00E03A9F"/>
    <w:p w14:paraId="7B70C331" w14:textId="77777777" w:rsidR="00E03A9F" w:rsidRDefault="00E03A9F"/>
    <w:p w14:paraId="2FFD17ED" w14:textId="77777777" w:rsidR="00E03A9F" w:rsidRDefault="00E03A9F"/>
    <w:p w14:paraId="1B8BB2F2" w14:textId="77777777" w:rsidR="00E03A9F" w:rsidRDefault="00E03A9F"/>
    <w:p w14:paraId="595CAB34" w14:textId="77777777" w:rsidR="00E03A9F" w:rsidRDefault="00E03A9F"/>
    <w:p w14:paraId="5320DA0F" w14:textId="77777777" w:rsidR="00E03A9F" w:rsidRDefault="00E03A9F"/>
    <w:p w14:paraId="2E5A4811" w14:textId="77777777" w:rsidR="00E03A9F" w:rsidRDefault="00E03A9F"/>
    <w:p w14:paraId="588B8D1D" w14:textId="77777777" w:rsidR="00E03A9F" w:rsidRDefault="00E03A9F"/>
    <w:p w14:paraId="7CB182AC" w14:textId="77777777" w:rsidR="00E03A9F" w:rsidRDefault="00E03A9F"/>
    <w:p w14:paraId="40EF0B54" w14:textId="77777777" w:rsidR="00E03A9F" w:rsidRDefault="00E03A9F"/>
    <w:p w14:paraId="2D925F52" w14:textId="77777777" w:rsidR="00E03A9F" w:rsidRDefault="00E03A9F"/>
    <w:p w14:paraId="635FA368" w14:textId="77777777" w:rsidR="00E03A9F" w:rsidRDefault="00E03A9F"/>
    <w:p w14:paraId="670CA5B8" w14:textId="77777777" w:rsidR="00E03A9F" w:rsidRDefault="00E03A9F"/>
    <w:sectPr w:rsidR="00E03A9F" w:rsidSect="00E03A9F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C859" w14:textId="77777777" w:rsidR="003B74ED" w:rsidRDefault="003B74ED" w:rsidP="009A72FE">
      <w:pPr>
        <w:spacing w:after="0"/>
      </w:pPr>
      <w:r>
        <w:separator/>
      </w:r>
    </w:p>
  </w:endnote>
  <w:endnote w:type="continuationSeparator" w:id="0">
    <w:p w14:paraId="314F6A65" w14:textId="77777777" w:rsidR="003B74ED" w:rsidRDefault="003B74ED" w:rsidP="009A72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D79F" w14:textId="77777777" w:rsidR="00E03A9F" w:rsidRPr="00665CCF" w:rsidRDefault="00E03A9F" w:rsidP="00E03A9F">
    <w:pPr>
      <w:pStyle w:val="Footer"/>
      <w:rPr>
        <w:sz w:val="24"/>
        <w:szCs w:val="24"/>
      </w:rPr>
    </w:pPr>
  </w:p>
  <w:p w14:paraId="3A44B711" w14:textId="77777777" w:rsidR="00E03A9F" w:rsidRPr="004A713D" w:rsidRDefault="00E03A9F" w:rsidP="004A713D">
    <w:pPr>
      <w:pStyle w:val="Footer"/>
      <w:jc w:val="center"/>
      <w:rPr>
        <w:sz w:val="24"/>
        <w:szCs w:val="24"/>
      </w:rPr>
    </w:pPr>
    <w:r w:rsidRPr="00665CCF">
      <w:rPr>
        <w:sz w:val="24"/>
        <w:szCs w:val="24"/>
      </w:rPr>
      <w:t xml:space="preserve">35 West Railroad Avenue </w:t>
    </w:r>
    <w:r w:rsidRPr="00665CCF">
      <w:rPr>
        <w:sz w:val="24"/>
        <w:szCs w:val="24"/>
        <w:rtl/>
      </w:rPr>
      <w:t>٠</w:t>
    </w:r>
    <w:r w:rsidRPr="00665CCF">
      <w:rPr>
        <w:sz w:val="24"/>
        <w:szCs w:val="24"/>
      </w:rPr>
      <w:t xml:space="preserve">Shrewsbury, Pennsylvania 17361 </w:t>
    </w:r>
    <w:r w:rsidRPr="00665CCF">
      <w:rPr>
        <w:sz w:val="24"/>
        <w:szCs w:val="24"/>
        <w:rtl/>
      </w:rPr>
      <w:t>٠</w:t>
    </w:r>
    <w:r w:rsidRPr="00665CCF">
      <w:rPr>
        <w:sz w:val="24"/>
        <w:szCs w:val="24"/>
      </w:rPr>
      <w:t xml:space="preserve"> (717) 235-4371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66B7F" w14:textId="77777777" w:rsidR="003B74ED" w:rsidRDefault="003B74ED" w:rsidP="009A72FE">
      <w:pPr>
        <w:spacing w:after="0"/>
      </w:pPr>
      <w:r>
        <w:separator/>
      </w:r>
    </w:p>
  </w:footnote>
  <w:footnote w:type="continuationSeparator" w:id="0">
    <w:p w14:paraId="691A3E4A" w14:textId="77777777" w:rsidR="003B74ED" w:rsidRDefault="003B74ED" w:rsidP="009A72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42C3" w14:textId="77777777" w:rsidR="00E03A9F" w:rsidRDefault="00E03A9F" w:rsidP="00E03A9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6A273C" wp14:editId="20700DF4">
          <wp:simplePos x="0" y="0"/>
          <wp:positionH relativeFrom="column">
            <wp:posOffset>-447040</wp:posOffset>
          </wp:positionH>
          <wp:positionV relativeFrom="paragraph">
            <wp:posOffset>-50800</wp:posOffset>
          </wp:positionV>
          <wp:extent cx="2021840" cy="153416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1534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F0C0FE7" w14:textId="77777777" w:rsidR="00E03A9F" w:rsidRDefault="00E03A9F" w:rsidP="00E03A9F">
    <w:pPr>
      <w:pStyle w:val="Header"/>
      <w:jc w:val="center"/>
    </w:pPr>
  </w:p>
  <w:p w14:paraId="7CCADB52" w14:textId="77777777" w:rsidR="00E03A9F" w:rsidRPr="00665CCF" w:rsidRDefault="00E03A9F" w:rsidP="00E03A9F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          </w:t>
    </w:r>
    <w:r w:rsidRPr="00665CCF">
      <w:rPr>
        <w:sz w:val="40"/>
        <w:szCs w:val="40"/>
      </w:rPr>
      <w:t>SHREWSBURY BOROUGH</w:t>
    </w:r>
  </w:p>
  <w:p w14:paraId="0D4CC0CB" w14:textId="77777777" w:rsidR="00E03A9F" w:rsidRDefault="00E03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3BE"/>
    <w:multiLevelType w:val="hybridMultilevel"/>
    <w:tmpl w:val="C7C68418"/>
    <w:lvl w:ilvl="0" w:tplc="9E083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2110EE"/>
    <w:multiLevelType w:val="hybridMultilevel"/>
    <w:tmpl w:val="8D6AC580"/>
    <w:lvl w:ilvl="0" w:tplc="BDA27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245945"/>
    <w:multiLevelType w:val="hybridMultilevel"/>
    <w:tmpl w:val="F2902AFC"/>
    <w:lvl w:ilvl="0" w:tplc="995E2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C035D"/>
    <w:multiLevelType w:val="hybridMultilevel"/>
    <w:tmpl w:val="7A6869E2"/>
    <w:lvl w:ilvl="0" w:tplc="01347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B6951"/>
    <w:multiLevelType w:val="hybridMultilevel"/>
    <w:tmpl w:val="93EC4778"/>
    <w:lvl w:ilvl="0" w:tplc="D8AA7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02E8A"/>
    <w:multiLevelType w:val="hybridMultilevel"/>
    <w:tmpl w:val="F8A46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406EF"/>
    <w:multiLevelType w:val="hybridMultilevel"/>
    <w:tmpl w:val="8EE0A018"/>
    <w:lvl w:ilvl="0" w:tplc="34D2BFD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2B937189"/>
    <w:multiLevelType w:val="hybridMultilevel"/>
    <w:tmpl w:val="2EA4C3EA"/>
    <w:lvl w:ilvl="0" w:tplc="D75C8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3E149D"/>
    <w:multiLevelType w:val="hybridMultilevel"/>
    <w:tmpl w:val="3BA46770"/>
    <w:lvl w:ilvl="0" w:tplc="7FE05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381BE7"/>
    <w:multiLevelType w:val="hybridMultilevel"/>
    <w:tmpl w:val="E2405144"/>
    <w:lvl w:ilvl="0" w:tplc="832CA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B6290"/>
    <w:multiLevelType w:val="hybridMultilevel"/>
    <w:tmpl w:val="7F3A49F0"/>
    <w:lvl w:ilvl="0" w:tplc="1864083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E3F2BD3"/>
    <w:multiLevelType w:val="hybridMultilevel"/>
    <w:tmpl w:val="B5B42FC2"/>
    <w:lvl w:ilvl="0" w:tplc="B8F06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7A6942"/>
    <w:multiLevelType w:val="hybridMultilevel"/>
    <w:tmpl w:val="03AAE7C0"/>
    <w:lvl w:ilvl="0" w:tplc="98B03CC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B93640"/>
    <w:multiLevelType w:val="hybridMultilevel"/>
    <w:tmpl w:val="3ACE6738"/>
    <w:lvl w:ilvl="0" w:tplc="B20AC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76608A"/>
    <w:multiLevelType w:val="hybridMultilevel"/>
    <w:tmpl w:val="D6287D46"/>
    <w:lvl w:ilvl="0" w:tplc="61405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8A6E5C"/>
    <w:multiLevelType w:val="hybridMultilevel"/>
    <w:tmpl w:val="2FB0DAEE"/>
    <w:lvl w:ilvl="0" w:tplc="8ECC8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3802E6"/>
    <w:multiLevelType w:val="hybridMultilevel"/>
    <w:tmpl w:val="FED24BEC"/>
    <w:lvl w:ilvl="0" w:tplc="95A6957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603B1317"/>
    <w:multiLevelType w:val="hybridMultilevel"/>
    <w:tmpl w:val="5E647AFC"/>
    <w:lvl w:ilvl="0" w:tplc="190E7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421641"/>
    <w:multiLevelType w:val="hybridMultilevel"/>
    <w:tmpl w:val="A9CA2B08"/>
    <w:lvl w:ilvl="0" w:tplc="17EAD0B2">
      <w:start w:val="1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52F27268">
      <w:start w:val="1"/>
      <w:numFmt w:val="lowerLetter"/>
      <w:lvlText w:val="%2."/>
      <w:lvlJc w:val="left"/>
      <w:pPr>
        <w:tabs>
          <w:tab w:val="num" w:pos="1440"/>
        </w:tabs>
        <w:ind w:left="1440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6CF00383"/>
    <w:multiLevelType w:val="hybridMultilevel"/>
    <w:tmpl w:val="FF8426F0"/>
    <w:lvl w:ilvl="0" w:tplc="E54AEDC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D07700A"/>
    <w:multiLevelType w:val="hybridMultilevel"/>
    <w:tmpl w:val="3E42E99A"/>
    <w:lvl w:ilvl="0" w:tplc="85A6BFF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4C92E64E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 w15:restartNumberingAfterBreak="0">
    <w:nsid w:val="6F795473"/>
    <w:multiLevelType w:val="hybridMultilevel"/>
    <w:tmpl w:val="AF12E12A"/>
    <w:lvl w:ilvl="0" w:tplc="1E168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0"/>
  </w:num>
  <w:num w:numId="5">
    <w:abstractNumId w:val="13"/>
  </w:num>
  <w:num w:numId="6">
    <w:abstractNumId w:val="4"/>
  </w:num>
  <w:num w:numId="7">
    <w:abstractNumId w:val="15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8"/>
  </w:num>
  <w:num w:numId="13">
    <w:abstractNumId w:val="19"/>
  </w:num>
  <w:num w:numId="14">
    <w:abstractNumId w:val="7"/>
  </w:num>
  <w:num w:numId="15">
    <w:abstractNumId w:val="17"/>
  </w:num>
  <w:num w:numId="16">
    <w:abstractNumId w:val="5"/>
  </w:num>
  <w:num w:numId="17">
    <w:abstractNumId w:val="21"/>
  </w:num>
  <w:num w:numId="18">
    <w:abstractNumId w:val="9"/>
  </w:num>
  <w:num w:numId="19">
    <w:abstractNumId w:val="14"/>
  </w:num>
  <w:num w:numId="20">
    <w:abstractNumId w:val="16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98D"/>
    <w:rsid w:val="0000757F"/>
    <w:rsid w:val="00020D48"/>
    <w:rsid w:val="0002253E"/>
    <w:rsid w:val="00025B45"/>
    <w:rsid w:val="000264F1"/>
    <w:rsid w:val="000304C6"/>
    <w:rsid w:val="000338D6"/>
    <w:rsid w:val="00034650"/>
    <w:rsid w:val="000349CB"/>
    <w:rsid w:val="000407A4"/>
    <w:rsid w:val="00040CF5"/>
    <w:rsid w:val="00046C16"/>
    <w:rsid w:val="00046EA0"/>
    <w:rsid w:val="000558BA"/>
    <w:rsid w:val="00057343"/>
    <w:rsid w:val="000654FE"/>
    <w:rsid w:val="00065EEB"/>
    <w:rsid w:val="00066C8A"/>
    <w:rsid w:val="000679F1"/>
    <w:rsid w:val="00067B7B"/>
    <w:rsid w:val="0007548E"/>
    <w:rsid w:val="00076E4A"/>
    <w:rsid w:val="00083C09"/>
    <w:rsid w:val="00085D5F"/>
    <w:rsid w:val="00087AEC"/>
    <w:rsid w:val="00095749"/>
    <w:rsid w:val="000A066B"/>
    <w:rsid w:val="000A519D"/>
    <w:rsid w:val="000A6905"/>
    <w:rsid w:val="000A6958"/>
    <w:rsid w:val="000B0BE0"/>
    <w:rsid w:val="000B1B9A"/>
    <w:rsid w:val="000B34A7"/>
    <w:rsid w:val="000B6763"/>
    <w:rsid w:val="000C198D"/>
    <w:rsid w:val="000C361E"/>
    <w:rsid w:val="000C420E"/>
    <w:rsid w:val="000C636C"/>
    <w:rsid w:val="000C6DDF"/>
    <w:rsid w:val="000D0DBB"/>
    <w:rsid w:val="000D19CA"/>
    <w:rsid w:val="000D1B05"/>
    <w:rsid w:val="000E3022"/>
    <w:rsid w:val="000E3159"/>
    <w:rsid w:val="000E6E74"/>
    <w:rsid w:val="000F5CE5"/>
    <w:rsid w:val="00100E0D"/>
    <w:rsid w:val="0010245B"/>
    <w:rsid w:val="00106622"/>
    <w:rsid w:val="001132A5"/>
    <w:rsid w:val="00124A37"/>
    <w:rsid w:val="00126498"/>
    <w:rsid w:val="00126E6B"/>
    <w:rsid w:val="0012717B"/>
    <w:rsid w:val="00130951"/>
    <w:rsid w:val="00132E86"/>
    <w:rsid w:val="00135793"/>
    <w:rsid w:val="00143E6B"/>
    <w:rsid w:val="001458F7"/>
    <w:rsid w:val="00152429"/>
    <w:rsid w:val="00153AC5"/>
    <w:rsid w:val="0015501C"/>
    <w:rsid w:val="00181333"/>
    <w:rsid w:val="0019726D"/>
    <w:rsid w:val="001A7CCA"/>
    <w:rsid w:val="001C0FC6"/>
    <w:rsid w:val="001C4B5A"/>
    <w:rsid w:val="001D030D"/>
    <w:rsid w:val="001D5DDA"/>
    <w:rsid w:val="001D69DF"/>
    <w:rsid w:val="001D78A2"/>
    <w:rsid w:val="001E2360"/>
    <w:rsid w:val="001E29E5"/>
    <w:rsid w:val="001E3835"/>
    <w:rsid w:val="001F093C"/>
    <w:rsid w:val="001F40E5"/>
    <w:rsid w:val="001F771C"/>
    <w:rsid w:val="001F7B12"/>
    <w:rsid w:val="0020552E"/>
    <w:rsid w:val="0021273B"/>
    <w:rsid w:val="002148CC"/>
    <w:rsid w:val="002203E5"/>
    <w:rsid w:val="0022182E"/>
    <w:rsid w:val="00221EE9"/>
    <w:rsid w:val="00222F25"/>
    <w:rsid w:val="00230BB3"/>
    <w:rsid w:val="002316B2"/>
    <w:rsid w:val="00231A62"/>
    <w:rsid w:val="00241E41"/>
    <w:rsid w:val="002441C9"/>
    <w:rsid w:val="0024589C"/>
    <w:rsid w:val="002468C5"/>
    <w:rsid w:val="00252F53"/>
    <w:rsid w:val="00253225"/>
    <w:rsid w:val="00255448"/>
    <w:rsid w:val="00255916"/>
    <w:rsid w:val="00262A0F"/>
    <w:rsid w:val="002678EF"/>
    <w:rsid w:val="00270E29"/>
    <w:rsid w:val="0027143B"/>
    <w:rsid w:val="00275645"/>
    <w:rsid w:val="002776E5"/>
    <w:rsid w:val="002807F7"/>
    <w:rsid w:val="00283505"/>
    <w:rsid w:val="0029112E"/>
    <w:rsid w:val="00293838"/>
    <w:rsid w:val="00293B95"/>
    <w:rsid w:val="0029538E"/>
    <w:rsid w:val="002B00FA"/>
    <w:rsid w:val="002B55C0"/>
    <w:rsid w:val="002B7CD9"/>
    <w:rsid w:val="002C2D54"/>
    <w:rsid w:val="002C6DD0"/>
    <w:rsid w:val="002D306D"/>
    <w:rsid w:val="002D5099"/>
    <w:rsid w:val="002E4F0D"/>
    <w:rsid w:val="002E7EC2"/>
    <w:rsid w:val="002F7057"/>
    <w:rsid w:val="003021DB"/>
    <w:rsid w:val="00314C28"/>
    <w:rsid w:val="003153D0"/>
    <w:rsid w:val="00316D44"/>
    <w:rsid w:val="00324B39"/>
    <w:rsid w:val="00327942"/>
    <w:rsid w:val="003356F9"/>
    <w:rsid w:val="00341B42"/>
    <w:rsid w:val="003428D1"/>
    <w:rsid w:val="00353C19"/>
    <w:rsid w:val="0036037D"/>
    <w:rsid w:val="00365C41"/>
    <w:rsid w:val="00370A41"/>
    <w:rsid w:val="00371819"/>
    <w:rsid w:val="00373389"/>
    <w:rsid w:val="00374297"/>
    <w:rsid w:val="00380B9D"/>
    <w:rsid w:val="003818F5"/>
    <w:rsid w:val="00387AD3"/>
    <w:rsid w:val="00392C5B"/>
    <w:rsid w:val="0039664C"/>
    <w:rsid w:val="003A0C73"/>
    <w:rsid w:val="003A220D"/>
    <w:rsid w:val="003A3B6E"/>
    <w:rsid w:val="003A551C"/>
    <w:rsid w:val="003B1252"/>
    <w:rsid w:val="003B3B42"/>
    <w:rsid w:val="003B44C4"/>
    <w:rsid w:val="003B74ED"/>
    <w:rsid w:val="003B771F"/>
    <w:rsid w:val="003C0944"/>
    <w:rsid w:val="003D0363"/>
    <w:rsid w:val="003E1F92"/>
    <w:rsid w:val="003E60D7"/>
    <w:rsid w:val="003F0FE9"/>
    <w:rsid w:val="00400D07"/>
    <w:rsid w:val="00404C94"/>
    <w:rsid w:val="00405A8A"/>
    <w:rsid w:val="00416B46"/>
    <w:rsid w:val="00417468"/>
    <w:rsid w:val="00420C06"/>
    <w:rsid w:val="00423883"/>
    <w:rsid w:val="00427F23"/>
    <w:rsid w:val="004405F7"/>
    <w:rsid w:val="0044256C"/>
    <w:rsid w:val="00446EA6"/>
    <w:rsid w:val="00452BA3"/>
    <w:rsid w:val="00454BCF"/>
    <w:rsid w:val="00460C53"/>
    <w:rsid w:val="00462C87"/>
    <w:rsid w:val="00462E9B"/>
    <w:rsid w:val="00465AA4"/>
    <w:rsid w:val="0047425C"/>
    <w:rsid w:val="00476DB6"/>
    <w:rsid w:val="00482FF0"/>
    <w:rsid w:val="0049492A"/>
    <w:rsid w:val="004A0D7F"/>
    <w:rsid w:val="004A4AA0"/>
    <w:rsid w:val="004A4F95"/>
    <w:rsid w:val="004A5113"/>
    <w:rsid w:val="004A713D"/>
    <w:rsid w:val="004B15A8"/>
    <w:rsid w:val="004B2A9E"/>
    <w:rsid w:val="004B7263"/>
    <w:rsid w:val="004C16FE"/>
    <w:rsid w:val="004C3329"/>
    <w:rsid w:val="004D23E1"/>
    <w:rsid w:val="004D301C"/>
    <w:rsid w:val="004D3947"/>
    <w:rsid w:val="004E2AC3"/>
    <w:rsid w:val="004E33F8"/>
    <w:rsid w:val="004E54FF"/>
    <w:rsid w:val="004E7AF5"/>
    <w:rsid w:val="00502464"/>
    <w:rsid w:val="0050260E"/>
    <w:rsid w:val="00503949"/>
    <w:rsid w:val="0050694E"/>
    <w:rsid w:val="005135FE"/>
    <w:rsid w:val="00515959"/>
    <w:rsid w:val="005177B6"/>
    <w:rsid w:val="00520165"/>
    <w:rsid w:val="00522534"/>
    <w:rsid w:val="00522A29"/>
    <w:rsid w:val="005258B6"/>
    <w:rsid w:val="005259B1"/>
    <w:rsid w:val="00527D38"/>
    <w:rsid w:val="00532541"/>
    <w:rsid w:val="0053300B"/>
    <w:rsid w:val="005331B9"/>
    <w:rsid w:val="005437F0"/>
    <w:rsid w:val="0054468D"/>
    <w:rsid w:val="00546D65"/>
    <w:rsid w:val="00547F4D"/>
    <w:rsid w:val="00551DAF"/>
    <w:rsid w:val="00554E5E"/>
    <w:rsid w:val="00563B68"/>
    <w:rsid w:val="00567B56"/>
    <w:rsid w:val="00572488"/>
    <w:rsid w:val="00580555"/>
    <w:rsid w:val="0058202F"/>
    <w:rsid w:val="005853D5"/>
    <w:rsid w:val="00586256"/>
    <w:rsid w:val="00591786"/>
    <w:rsid w:val="005954E0"/>
    <w:rsid w:val="00595CD7"/>
    <w:rsid w:val="005A2BA6"/>
    <w:rsid w:val="005B568F"/>
    <w:rsid w:val="005B675C"/>
    <w:rsid w:val="005C2161"/>
    <w:rsid w:val="005C3413"/>
    <w:rsid w:val="005C35ED"/>
    <w:rsid w:val="005C6A87"/>
    <w:rsid w:val="005C6DB0"/>
    <w:rsid w:val="005C763D"/>
    <w:rsid w:val="005D1C3B"/>
    <w:rsid w:val="005D5BBC"/>
    <w:rsid w:val="005D62ED"/>
    <w:rsid w:val="005D7478"/>
    <w:rsid w:val="005E1B0A"/>
    <w:rsid w:val="005E1E91"/>
    <w:rsid w:val="005E2BDB"/>
    <w:rsid w:val="005E319A"/>
    <w:rsid w:val="005E32DF"/>
    <w:rsid w:val="005F7A56"/>
    <w:rsid w:val="00613647"/>
    <w:rsid w:val="00613961"/>
    <w:rsid w:val="00620EDF"/>
    <w:rsid w:val="006223F2"/>
    <w:rsid w:val="006247C7"/>
    <w:rsid w:val="006254B9"/>
    <w:rsid w:val="0062611D"/>
    <w:rsid w:val="00627D3D"/>
    <w:rsid w:val="00646520"/>
    <w:rsid w:val="00654370"/>
    <w:rsid w:val="006564F7"/>
    <w:rsid w:val="00661531"/>
    <w:rsid w:val="0066173D"/>
    <w:rsid w:val="00665CCF"/>
    <w:rsid w:val="00670033"/>
    <w:rsid w:val="00673F31"/>
    <w:rsid w:val="00680148"/>
    <w:rsid w:val="00692688"/>
    <w:rsid w:val="006A1703"/>
    <w:rsid w:val="006A4676"/>
    <w:rsid w:val="006B0D0B"/>
    <w:rsid w:val="006B13DE"/>
    <w:rsid w:val="006B6009"/>
    <w:rsid w:val="006B6B3E"/>
    <w:rsid w:val="006B6C20"/>
    <w:rsid w:val="006B77A1"/>
    <w:rsid w:val="006C072A"/>
    <w:rsid w:val="006C3A0E"/>
    <w:rsid w:val="006C7C84"/>
    <w:rsid w:val="006D0E48"/>
    <w:rsid w:val="006D1BB9"/>
    <w:rsid w:val="006E2B72"/>
    <w:rsid w:val="006E6266"/>
    <w:rsid w:val="006E66B3"/>
    <w:rsid w:val="006F5782"/>
    <w:rsid w:val="006F72E7"/>
    <w:rsid w:val="00702A00"/>
    <w:rsid w:val="00703A73"/>
    <w:rsid w:val="00704C6D"/>
    <w:rsid w:val="00707689"/>
    <w:rsid w:val="007105B5"/>
    <w:rsid w:val="007106B7"/>
    <w:rsid w:val="0071218C"/>
    <w:rsid w:val="00713079"/>
    <w:rsid w:val="00714000"/>
    <w:rsid w:val="007140F2"/>
    <w:rsid w:val="00720C43"/>
    <w:rsid w:val="007211C7"/>
    <w:rsid w:val="007269A0"/>
    <w:rsid w:val="007300F0"/>
    <w:rsid w:val="00730659"/>
    <w:rsid w:val="0073323B"/>
    <w:rsid w:val="00733840"/>
    <w:rsid w:val="007340A0"/>
    <w:rsid w:val="00741138"/>
    <w:rsid w:val="00741914"/>
    <w:rsid w:val="00745730"/>
    <w:rsid w:val="00751752"/>
    <w:rsid w:val="007531E4"/>
    <w:rsid w:val="00755DFB"/>
    <w:rsid w:val="00762909"/>
    <w:rsid w:val="0077130C"/>
    <w:rsid w:val="00771F04"/>
    <w:rsid w:val="007813EC"/>
    <w:rsid w:val="007816D4"/>
    <w:rsid w:val="0078557D"/>
    <w:rsid w:val="007920A0"/>
    <w:rsid w:val="00792398"/>
    <w:rsid w:val="007933D4"/>
    <w:rsid w:val="00793914"/>
    <w:rsid w:val="00794A04"/>
    <w:rsid w:val="007A662B"/>
    <w:rsid w:val="007B156F"/>
    <w:rsid w:val="007B45FC"/>
    <w:rsid w:val="007D2290"/>
    <w:rsid w:val="007D24CC"/>
    <w:rsid w:val="007D4C47"/>
    <w:rsid w:val="007D5B66"/>
    <w:rsid w:val="007E16C7"/>
    <w:rsid w:val="007E3243"/>
    <w:rsid w:val="007F05F1"/>
    <w:rsid w:val="007F370D"/>
    <w:rsid w:val="00801593"/>
    <w:rsid w:val="008045D4"/>
    <w:rsid w:val="00810325"/>
    <w:rsid w:val="00812CAD"/>
    <w:rsid w:val="00815BD4"/>
    <w:rsid w:val="00817171"/>
    <w:rsid w:val="008177D2"/>
    <w:rsid w:val="008205F4"/>
    <w:rsid w:val="008207AA"/>
    <w:rsid w:val="008258F7"/>
    <w:rsid w:val="00832DA4"/>
    <w:rsid w:val="00833905"/>
    <w:rsid w:val="00834EA0"/>
    <w:rsid w:val="0083627C"/>
    <w:rsid w:val="008432FC"/>
    <w:rsid w:val="00847FC3"/>
    <w:rsid w:val="00852935"/>
    <w:rsid w:val="00853B95"/>
    <w:rsid w:val="00862B0B"/>
    <w:rsid w:val="0086713F"/>
    <w:rsid w:val="008710A9"/>
    <w:rsid w:val="00873F5B"/>
    <w:rsid w:val="00885685"/>
    <w:rsid w:val="00886DF5"/>
    <w:rsid w:val="008878A9"/>
    <w:rsid w:val="00894796"/>
    <w:rsid w:val="008966E7"/>
    <w:rsid w:val="00897255"/>
    <w:rsid w:val="00897629"/>
    <w:rsid w:val="008A2ADE"/>
    <w:rsid w:val="008A4594"/>
    <w:rsid w:val="008A5161"/>
    <w:rsid w:val="008A5463"/>
    <w:rsid w:val="008A7101"/>
    <w:rsid w:val="008B1771"/>
    <w:rsid w:val="008B55C8"/>
    <w:rsid w:val="008B6647"/>
    <w:rsid w:val="008D26B6"/>
    <w:rsid w:val="008D2FCA"/>
    <w:rsid w:val="008D6CF0"/>
    <w:rsid w:val="008E3C73"/>
    <w:rsid w:val="008E4278"/>
    <w:rsid w:val="008E4C72"/>
    <w:rsid w:val="008E7420"/>
    <w:rsid w:val="008F1026"/>
    <w:rsid w:val="00900002"/>
    <w:rsid w:val="00901944"/>
    <w:rsid w:val="00902644"/>
    <w:rsid w:val="00913493"/>
    <w:rsid w:val="00917F40"/>
    <w:rsid w:val="00922805"/>
    <w:rsid w:val="00922ABA"/>
    <w:rsid w:val="0092379D"/>
    <w:rsid w:val="00937B85"/>
    <w:rsid w:val="00943D66"/>
    <w:rsid w:val="00947CFD"/>
    <w:rsid w:val="00953A7A"/>
    <w:rsid w:val="009544CE"/>
    <w:rsid w:val="0097116F"/>
    <w:rsid w:val="009726AB"/>
    <w:rsid w:val="00972AF1"/>
    <w:rsid w:val="00972F0B"/>
    <w:rsid w:val="009733AD"/>
    <w:rsid w:val="00975301"/>
    <w:rsid w:val="009765CE"/>
    <w:rsid w:val="009818CD"/>
    <w:rsid w:val="009872BA"/>
    <w:rsid w:val="00991116"/>
    <w:rsid w:val="00993210"/>
    <w:rsid w:val="0099628D"/>
    <w:rsid w:val="00996D1B"/>
    <w:rsid w:val="00997015"/>
    <w:rsid w:val="009A0946"/>
    <w:rsid w:val="009A1211"/>
    <w:rsid w:val="009A4072"/>
    <w:rsid w:val="009A679D"/>
    <w:rsid w:val="009A72FE"/>
    <w:rsid w:val="009B40AB"/>
    <w:rsid w:val="009B411E"/>
    <w:rsid w:val="009B5C5A"/>
    <w:rsid w:val="009B630E"/>
    <w:rsid w:val="009C08D3"/>
    <w:rsid w:val="009C0D3F"/>
    <w:rsid w:val="009C4DA8"/>
    <w:rsid w:val="009D10BA"/>
    <w:rsid w:val="009D462F"/>
    <w:rsid w:val="009E175A"/>
    <w:rsid w:val="009E1D22"/>
    <w:rsid w:val="009E7603"/>
    <w:rsid w:val="009F4C7E"/>
    <w:rsid w:val="009F5753"/>
    <w:rsid w:val="00A032EA"/>
    <w:rsid w:val="00A057C3"/>
    <w:rsid w:val="00A060D7"/>
    <w:rsid w:val="00A1147A"/>
    <w:rsid w:val="00A135A6"/>
    <w:rsid w:val="00A13F3E"/>
    <w:rsid w:val="00A24ACE"/>
    <w:rsid w:val="00A30BE3"/>
    <w:rsid w:val="00A42E3E"/>
    <w:rsid w:val="00A56263"/>
    <w:rsid w:val="00A5745E"/>
    <w:rsid w:val="00A57BDA"/>
    <w:rsid w:val="00A60635"/>
    <w:rsid w:val="00A64618"/>
    <w:rsid w:val="00A6796A"/>
    <w:rsid w:val="00A703D0"/>
    <w:rsid w:val="00A729E1"/>
    <w:rsid w:val="00A75CA7"/>
    <w:rsid w:val="00A776F7"/>
    <w:rsid w:val="00A81BD3"/>
    <w:rsid w:val="00A81E17"/>
    <w:rsid w:val="00A87113"/>
    <w:rsid w:val="00A90BF2"/>
    <w:rsid w:val="00A92842"/>
    <w:rsid w:val="00A94A0D"/>
    <w:rsid w:val="00A95703"/>
    <w:rsid w:val="00A95945"/>
    <w:rsid w:val="00A97CEB"/>
    <w:rsid w:val="00AA2FDB"/>
    <w:rsid w:val="00AA699A"/>
    <w:rsid w:val="00AB67D6"/>
    <w:rsid w:val="00AC4AFB"/>
    <w:rsid w:val="00AC5E92"/>
    <w:rsid w:val="00AC6C35"/>
    <w:rsid w:val="00AD042A"/>
    <w:rsid w:val="00AD3504"/>
    <w:rsid w:val="00AE59CB"/>
    <w:rsid w:val="00AF191A"/>
    <w:rsid w:val="00AF5CF3"/>
    <w:rsid w:val="00B04A65"/>
    <w:rsid w:val="00B056A9"/>
    <w:rsid w:val="00B16B17"/>
    <w:rsid w:val="00B17257"/>
    <w:rsid w:val="00B276CF"/>
    <w:rsid w:val="00B30678"/>
    <w:rsid w:val="00B325A5"/>
    <w:rsid w:val="00B449B6"/>
    <w:rsid w:val="00B47FB0"/>
    <w:rsid w:val="00B5289C"/>
    <w:rsid w:val="00B54A40"/>
    <w:rsid w:val="00B56BBD"/>
    <w:rsid w:val="00B6087B"/>
    <w:rsid w:val="00B61A9A"/>
    <w:rsid w:val="00B639B1"/>
    <w:rsid w:val="00B66F89"/>
    <w:rsid w:val="00B71261"/>
    <w:rsid w:val="00B8338E"/>
    <w:rsid w:val="00B85520"/>
    <w:rsid w:val="00B875B0"/>
    <w:rsid w:val="00B96517"/>
    <w:rsid w:val="00BA0BD9"/>
    <w:rsid w:val="00BB2965"/>
    <w:rsid w:val="00BB5511"/>
    <w:rsid w:val="00BC2356"/>
    <w:rsid w:val="00BC438D"/>
    <w:rsid w:val="00BD001D"/>
    <w:rsid w:val="00BD0847"/>
    <w:rsid w:val="00BD0A36"/>
    <w:rsid w:val="00BD1EAC"/>
    <w:rsid w:val="00BD2B86"/>
    <w:rsid w:val="00BD31BE"/>
    <w:rsid w:val="00BD605F"/>
    <w:rsid w:val="00BE1AB1"/>
    <w:rsid w:val="00BE6B5E"/>
    <w:rsid w:val="00BF140E"/>
    <w:rsid w:val="00BF1D3D"/>
    <w:rsid w:val="00BF36EE"/>
    <w:rsid w:val="00BF4934"/>
    <w:rsid w:val="00C13B89"/>
    <w:rsid w:val="00C16CA1"/>
    <w:rsid w:val="00C20B6A"/>
    <w:rsid w:val="00C20C1B"/>
    <w:rsid w:val="00C32009"/>
    <w:rsid w:val="00C34ED4"/>
    <w:rsid w:val="00C37425"/>
    <w:rsid w:val="00C407D7"/>
    <w:rsid w:val="00C41ED8"/>
    <w:rsid w:val="00C5030C"/>
    <w:rsid w:val="00C529B0"/>
    <w:rsid w:val="00C53090"/>
    <w:rsid w:val="00C54A56"/>
    <w:rsid w:val="00C610F2"/>
    <w:rsid w:val="00C72E1D"/>
    <w:rsid w:val="00C74F0E"/>
    <w:rsid w:val="00C82F9E"/>
    <w:rsid w:val="00C848C7"/>
    <w:rsid w:val="00C900FD"/>
    <w:rsid w:val="00C96CAD"/>
    <w:rsid w:val="00C96EB2"/>
    <w:rsid w:val="00CC0F6B"/>
    <w:rsid w:val="00CC7AF6"/>
    <w:rsid w:val="00CD040E"/>
    <w:rsid w:val="00CD1F38"/>
    <w:rsid w:val="00CD2A85"/>
    <w:rsid w:val="00CD6569"/>
    <w:rsid w:val="00CE2E54"/>
    <w:rsid w:val="00D17382"/>
    <w:rsid w:val="00D2291C"/>
    <w:rsid w:val="00D27B9C"/>
    <w:rsid w:val="00D312F2"/>
    <w:rsid w:val="00D359B4"/>
    <w:rsid w:val="00D3643D"/>
    <w:rsid w:val="00D4276C"/>
    <w:rsid w:val="00D54350"/>
    <w:rsid w:val="00D559A6"/>
    <w:rsid w:val="00D5672B"/>
    <w:rsid w:val="00D63243"/>
    <w:rsid w:val="00D70C0B"/>
    <w:rsid w:val="00D71678"/>
    <w:rsid w:val="00D778AB"/>
    <w:rsid w:val="00D81423"/>
    <w:rsid w:val="00D815CD"/>
    <w:rsid w:val="00D82EF7"/>
    <w:rsid w:val="00D8427E"/>
    <w:rsid w:val="00D8522D"/>
    <w:rsid w:val="00D87E28"/>
    <w:rsid w:val="00D96FA0"/>
    <w:rsid w:val="00DA5ADA"/>
    <w:rsid w:val="00DA609D"/>
    <w:rsid w:val="00DB1ADD"/>
    <w:rsid w:val="00DB2DF2"/>
    <w:rsid w:val="00DB44DB"/>
    <w:rsid w:val="00DB4946"/>
    <w:rsid w:val="00DB67D5"/>
    <w:rsid w:val="00DE70F1"/>
    <w:rsid w:val="00DE7482"/>
    <w:rsid w:val="00DF3610"/>
    <w:rsid w:val="00DF64BD"/>
    <w:rsid w:val="00E01ED4"/>
    <w:rsid w:val="00E03A9F"/>
    <w:rsid w:val="00E03BA4"/>
    <w:rsid w:val="00E06ECB"/>
    <w:rsid w:val="00E07A80"/>
    <w:rsid w:val="00E10251"/>
    <w:rsid w:val="00E1039F"/>
    <w:rsid w:val="00E12FF0"/>
    <w:rsid w:val="00E13191"/>
    <w:rsid w:val="00E139A0"/>
    <w:rsid w:val="00E14BF3"/>
    <w:rsid w:val="00E161EE"/>
    <w:rsid w:val="00E23BDB"/>
    <w:rsid w:val="00E25226"/>
    <w:rsid w:val="00E26397"/>
    <w:rsid w:val="00E26717"/>
    <w:rsid w:val="00E33FD4"/>
    <w:rsid w:val="00E341FB"/>
    <w:rsid w:val="00E35D39"/>
    <w:rsid w:val="00E367D0"/>
    <w:rsid w:val="00E421B3"/>
    <w:rsid w:val="00E4456F"/>
    <w:rsid w:val="00E55131"/>
    <w:rsid w:val="00E5782D"/>
    <w:rsid w:val="00E67168"/>
    <w:rsid w:val="00E815BD"/>
    <w:rsid w:val="00E821CD"/>
    <w:rsid w:val="00E8354F"/>
    <w:rsid w:val="00E85B26"/>
    <w:rsid w:val="00EA21A2"/>
    <w:rsid w:val="00EB0747"/>
    <w:rsid w:val="00EB0E10"/>
    <w:rsid w:val="00EB140C"/>
    <w:rsid w:val="00EB2F26"/>
    <w:rsid w:val="00EB7F09"/>
    <w:rsid w:val="00EC36CB"/>
    <w:rsid w:val="00EC3FF3"/>
    <w:rsid w:val="00EC5BD1"/>
    <w:rsid w:val="00ED1283"/>
    <w:rsid w:val="00ED153B"/>
    <w:rsid w:val="00ED4149"/>
    <w:rsid w:val="00ED7FD7"/>
    <w:rsid w:val="00EE14EB"/>
    <w:rsid w:val="00EE254F"/>
    <w:rsid w:val="00EE3D24"/>
    <w:rsid w:val="00EF0B63"/>
    <w:rsid w:val="00EF3460"/>
    <w:rsid w:val="00EF3B9C"/>
    <w:rsid w:val="00EF56DE"/>
    <w:rsid w:val="00EF59DD"/>
    <w:rsid w:val="00EF60AC"/>
    <w:rsid w:val="00EF7EAC"/>
    <w:rsid w:val="00F01841"/>
    <w:rsid w:val="00F01E04"/>
    <w:rsid w:val="00F02B44"/>
    <w:rsid w:val="00F15C87"/>
    <w:rsid w:val="00F22BC1"/>
    <w:rsid w:val="00F27E95"/>
    <w:rsid w:val="00F32330"/>
    <w:rsid w:val="00F33D15"/>
    <w:rsid w:val="00F34E21"/>
    <w:rsid w:val="00F36218"/>
    <w:rsid w:val="00F422B7"/>
    <w:rsid w:val="00F42634"/>
    <w:rsid w:val="00F5193B"/>
    <w:rsid w:val="00F6009C"/>
    <w:rsid w:val="00F60D8F"/>
    <w:rsid w:val="00F6388E"/>
    <w:rsid w:val="00F63E3E"/>
    <w:rsid w:val="00F74A7D"/>
    <w:rsid w:val="00F75E91"/>
    <w:rsid w:val="00F77135"/>
    <w:rsid w:val="00F8092F"/>
    <w:rsid w:val="00F84DFC"/>
    <w:rsid w:val="00F96118"/>
    <w:rsid w:val="00F96623"/>
    <w:rsid w:val="00F96624"/>
    <w:rsid w:val="00F970F0"/>
    <w:rsid w:val="00FA1F68"/>
    <w:rsid w:val="00FA52A3"/>
    <w:rsid w:val="00FA5C97"/>
    <w:rsid w:val="00FB092E"/>
    <w:rsid w:val="00FB3FBC"/>
    <w:rsid w:val="00FB45ED"/>
    <w:rsid w:val="00FC63F0"/>
    <w:rsid w:val="00FC7259"/>
    <w:rsid w:val="00FD0FC3"/>
    <w:rsid w:val="00FD123E"/>
    <w:rsid w:val="00FD2B77"/>
    <w:rsid w:val="00FD61D8"/>
    <w:rsid w:val="00FD7CCD"/>
    <w:rsid w:val="00FE1077"/>
    <w:rsid w:val="00FE20CA"/>
    <w:rsid w:val="00FF43EE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E6B58"/>
  <w15:docId w15:val="{FF516E14-6F92-465A-98EF-6EDFD82B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2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2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72FE"/>
  </w:style>
  <w:style w:type="paragraph" w:styleId="Footer">
    <w:name w:val="footer"/>
    <w:basedOn w:val="Normal"/>
    <w:link w:val="FooterChar"/>
    <w:uiPriority w:val="99"/>
    <w:unhideWhenUsed/>
    <w:rsid w:val="009A72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72FE"/>
  </w:style>
  <w:style w:type="paragraph" w:styleId="ListParagraph">
    <w:name w:val="List Paragraph"/>
    <w:basedOn w:val="Normal"/>
    <w:uiPriority w:val="34"/>
    <w:qFormat/>
    <w:rsid w:val="008B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\AppData\Local\Microsoft\Windows\Temporary%20Internet%20Files\Content.Outlook\ZYD5T6VX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1593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Bosley</cp:lastModifiedBy>
  <cp:revision>558</cp:revision>
  <cp:lastPrinted>2022-02-03T14:05:00Z</cp:lastPrinted>
  <dcterms:created xsi:type="dcterms:W3CDTF">2018-06-29T18:14:00Z</dcterms:created>
  <dcterms:modified xsi:type="dcterms:W3CDTF">2022-02-08T16:32:00Z</dcterms:modified>
</cp:coreProperties>
</file>