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555" w14:textId="77777777" w:rsidR="008B6647" w:rsidRPr="008B6647" w:rsidRDefault="008B6647" w:rsidP="008B66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6AAC63B" w14:textId="77777777" w:rsidR="008B6647" w:rsidRPr="008B6647" w:rsidRDefault="008B6647" w:rsidP="008B6647">
      <w:pPr>
        <w:widowControl w:val="0"/>
        <w:autoSpaceDE w:val="0"/>
        <w:autoSpaceDN w:val="0"/>
        <w:adjustRightInd w:val="0"/>
        <w:spacing w:after="0"/>
        <w:rPr>
          <w:rFonts w:ascii="Courier" w:eastAsia="Times New Roman" w:hAnsi="Courier" w:cs="Courier"/>
          <w:sz w:val="24"/>
          <w:szCs w:val="24"/>
        </w:rPr>
      </w:pP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</w:p>
    <w:p w14:paraId="60836953" w14:textId="46F9B704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  <w:t xml:space="preserve"> AGENDA</w:t>
      </w:r>
    </w:p>
    <w:p w14:paraId="2C6C6F38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fldChar w:fldCharType="begin"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instrText xml:space="preserve">PRIVATE </w:instrTex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fldChar w:fldCharType="end"/>
      </w:r>
    </w:p>
    <w:p w14:paraId="56F3778E" w14:textId="3788EE08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4"/>
          <w:szCs w:val="24"/>
        </w:rPr>
        <w:t>BOROUGH COUNCIL MEETING –</w:t>
      </w:r>
      <w:r w:rsidR="00F34AA1">
        <w:rPr>
          <w:rFonts w:ascii="Courier" w:eastAsia="Times New Roman" w:hAnsi="Courier" w:cs="Courier"/>
          <w:sz w:val="24"/>
          <w:szCs w:val="24"/>
        </w:rPr>
        <w:t>February 8</w:t>
      </w:r>
      <w:r w:rsidRPr="008B6647">
        <w:rPr>
          <w:rFonts w:ascii="Courier" w:eastAsia="Times New Roman" w:hAnsi="Courier" w:cs="Courier"/>
          <w:sz w:val="24"/>
          <w:szCs w:val="24"/>
        </w:rPr>
        <w:t>, 20</w:t>
      </w:r>
      <w:r w:rsidR="00733840">
        <w:rPr>
          <w:rFonts w:ascii="Courier" w:eastAsia="Times New Roman" w:hAnsi="Courier" w:cs="Courier"/>
          <w:sz w:val="24"/>
          <w:szCs w:val="24"/>
        </w:rPr>
        <w:t>2</w:t>
      </w:r>
      <w:r w:rsidR="0012096C">
        <w:rPr>
          <w:rFonts w:ascii="Courier" w:eastAsia="Times New Roman" w:hAnsi="Courier" w:cs="Courier"/>
          <w:sz w:val="24"/>
          <w:szCs w:val="24"/>
        </w:rPr>
        <w:t>3</w:t>
      </w:r>
    </w:p>
    <w:p w14:paraId="553E75F9" w14:textId="77777777" w:rsidR="008B6647" w:rsidRPr="008B6647" w:rsidRDefault="008B6647" w:rsidP="008B66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b/>
          <w:spacing w:val="-3"/>
          <w:sz w:val="24"/>
          <w:szCs w:val="24"/>
          <w:u w:val="single"/>
        </w:rPr>
      </w:pPr>
    </w:p>
    <w:p w14:paraId="5840C72B" w14:textId="77777777" w:rsidR="008B6647" w:rsidRPr="008B6647" w:rsidRDefault="008B6647" w:rsidP="008B66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b/>
          <w:spacing w:val="-3"/>
          <w:sz w:val="24"/>
          <w:szCs w:val="24"/>
          <w:u w:val="single"/>
        </w:rPr>
        <w:t>7:00 P.M.</w: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 -  CALL TO ORDER</w:t>
      </w:r>
    </w:p>
    <w:p w14:paraId="696DD5E3" w14:textId="77777777" w:rsidR="00A81BD3" w:rsidRDefault="00A81BD3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671806DF" w14:textId="3E8AAF24" w:rsid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PLEDGE OF ALLEGIANCE</w:t>
      </w:r>
    </w:p>
    <w:p w14:paraId="4F17297C" w14:textId="4ED3CB65" w:rsidR="004A6C48" w:rsidRDefault="004A6C48" w:rsidP="00E5513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2E2EB29E" w14:textId="1F6C17F3" w:rsidR="005F237D" w:rsidRDefault="005F237D" w:rsidP="00E5513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ANDY WARNTZ FROM REPUBLIC SERVICES AND JOEL WASHOK FROM PENN WASTE TO DISCUSS SPECIFICATIONS FOR NEW CONTRACT</w:t>
      </w:r>
    </w:p>
    <w:p w14:paraId="3702E227" w14:textId="77777777" w:rsidR="005F237D" w:rsidRDefault="005F237D" w:rsidP="00E5513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344B104" w14:textId="1CF3C69D" w:rsidR="008B6647" w:rsidRPr="008B6647" w:rsidRDefault="008B6647" w:rsidP="00E5513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CITIZEN'S COMMENTS (</w:t>
      </w:r>
      <w:proofErr w:type="gramStart"/>
      <w:r w:rsidRPr="008B6647">
        <w:rPr>
          <w:rFonts w:ascii="Courier" w:eastAsia="Times New Roman" w:hAnsi="Courier" w:cs="Courier"/>
          <w:spacing w:val="-3"/>
          <w:sz w:val="24"/>
          <w:szCs w:val="24"/>
        </w:rPr>
        <w:t>Five minute</w:t>
      </w:r>
      <w:proofErr w:type="gramEnd"/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limit); if attending as a group, please appoint a spokesperson</w: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</w:p>
    <w:p w14:paraId="5623B2B0" w14:textId="42A36222" w:rsidR="00BD605F" w:rsidRDefault="00BD605F" w:rsidP="00C610F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095682E" w14:textId="7181A9F4" w:rsidR="000A15C2" w:rsidRPr="00DE4023" w:rsidRDefault="000A15C2" w:rsidP="00DE4023">
      <w:pPr>
        <w:pStyle w:val="ListParagraph"/>
        <w:widowControl w:val="0"/>
        <w:numPr>
          <w:ilvl w:val="0"/>
          <w:numId w:val="2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289E11CE" w14:textId="7AEF85E0" w:rsidR="00AF5CF3" w:rsidRDefault="00AF5CF3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2B1B0450" w14:textId="37EEA67B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APPROVAL OF MINUTES by unanimous consent – </w:t>
      </w:r>
      <w:r w:rsidR="00F34AA1">
        <w:rPr>
          <w:rFonts w:ascii="Courier" w:eastAsia="Times New Roman" w:hAnsi="Courier" w:cs="Courier"/>
          <w:spacing w:val="-3"/>
          <w:sz w:val="24"/>
          <w:szCs w:val="24"/>
        </w:rPr>
        <w:t>January 11, 2023</w:t>
      </w:r>
    </w:p>
    <w:p w14:paraId="46813639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</w:p>
    <w:p w14:paraId="6609F548" w14:textId="06499C21" w:rsidR="008B6647" w:rsidRPr="008B6647" w:rsidRDefault="00F0277F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CHECK DETAIL/BILL LISTS</w:t>
      </w:r>
      <w:r w:rsidR="008B6647"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– </w:t>
      </w:r>
      <w:r w:rsidR="00CE612A">
        <w:rPr>
          <w:rFonts w:ascii="Courier" w:eastAsia="Times New Roman" w:hAnsi="Courier" w:cs="Courier"/>
          <w:spacing w:val="-3"/>
          <w:sz w:val="24"/>
          <w:szCs w:val="24"/>
        </w:rPr>
        <w:t>January</w:t>
      </w:r>
    </w:p>
    <w:p w14:paraId="2713BD6C" w14:textId="610C05B5" w:rsid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PAYROLL REGISTER</w:t>
      </w:r>
      <w:r w:rsidR="007F516D">
        <w:rPr>
          <w:rFonts w:ascii="Courier" w:eastAsia="Times New Roman" w:hAnsi="Courier" w:cs="Courier"/>
          <w:spacing w:val="-3"/>
          <w:sz w:val="24"/>
          <w:szCs w:val="24"/>
        </w:rPr>
        <w:t>S</w: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–</w:t>
      </w:r>
      <w:r w:rsidR="007A5DE9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F34AA1">
        <w:rPr>
          <w:rFonts w:ascii="Courier" w:eastAsia="Times New Roman" w:hAnsi="Courier" w:cs="Courier"/>
          <w:spacing w:val="-3"/>
          <w:sz w:val="24"/>
          <w:szCs w:val="24"/>
        </w:rPr>
        <w:t>January 9 and 23</w:t>
      </w:r>
    </w:p>
    <w:p w14:paraId="66710E36" w14:textId="0936C0FF" w:rsidR="00A135A6" w:rsidRPr="003153D0" w:rsidRDefault="008B6647" w:rsidP="003153D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 w:line="240" w:lineRule="atLeast"/>
        <w:jc w:val="both"/>
        <w:rPr>
          <w:rFonts w:ascii="Courier" w:eastAsia="Times New Roman" w:hAnsi="Courier" w:cs="Courier"/>
          <w:sz w:val="24"/>
          <w:szCs w:val="24"/>
        </w:rPr>
      </w:pPr>
      <w:r w:rsidRPr="008B6647">
        <w:rPr>
          <w:rFonts w:ascii="Courier" w:eastAsia="Times New Roman" w:hAnsi="Courier" w:cs="Courier"/>
          <w:sz w:val="24"/>
          <w:szCs w:val="24"/>
        </w:rPr>
        <w:t>SUBDIVISION AND LAND DEVELOPMENT BUSINESS</w:t>
      </w:r>
    </w:p>
    <w:p w14:paraId="07CCC5B8" w14:textId="1E5BCB50" w:rsidR="00D3154D" w:rsidRPr="001D288E" w:rsidRDefault="00D3154D" w:rsidP="001D288E">
      <w:pPr>
        <w:pStyle w:val="ListParagraph"/>
        <w:keepLines/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664D2938" w14:textId="0DD8697B" w:rsidR="000E3159" w:rsidRPr="008B6647" w:rsidRDefault="000E3159" w:rsidP="00252F5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E422C95" w14:textId="77777777" w:rsidR="008B6647" w:rsidRPr="008B6647" w:rsidRDefault="008B6647" w:rsidP="008B664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REPORTS</w:t>
      </w:r>
    </w:p>
    <w:p w14:paraId="1BB50781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F7FFD8E" w14:textId="1D598059" w:rsidR="004A5113" w:rsidRPr="00135793" w:rsidRDefault="008B6647" w:rsidP="00135793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EA6B83">
        <w:rPr>
          <w:rFonts w:ascii="Courier" w:eastAsia="Times New Roman" w:hAnsi="Courier" w:cs="Courier"/>
          <w:spacing w:val="-3"/>
          <w:sz w:val="24"/>
          <w:szCs w:val="24"/>
        </w:rPr>
        <w:t>Codes Enforcement</w:t>
      </w:r>
    </w:p>
    <w:p w14:paraId="589052E3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6142D7C6" w14:textId="15D5076B" w:rsidR="00067B7B" w:rsidRDefault="008B6647" w:rsidP="00067B7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Southern Regional Polic</w:t>
      </w:r>
      <w:r w:rsidR="0012096C">
        <w:rPr>
          <w:rFonts w:ascii="Courier" w:eastAsia="Times New Roman" w:hAnsi="Courier" w:cs="Courier"/>
          <w:spacing w:val="-3"/>
          <w:sz w:val="24"/>
          <w:szCs w:val="24"/>
        </w:rPr>
        <w:t>e</w:t>
      </w:r>
      <w:r w:rsidR="00D515DB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7553A43E" w14:textId="5F085906" w:rsidR="00067B7B" w:rsidRPr="00067B7B" w:rsidRDefault="00067B7B" w:rsidP="00067B7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7BCD16A1" w14:textId="02CBB404" w:rsidR="00A135A6" w:rsidRDefault="00067B7B" w:rsidP="00613647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EMA Report</w:t>
      </w:r>
    </w:p>
    <w:p w14:paraId="499A5237" w14:textId="77777777" w:rsidR="00E6252D" w:rsidRPr="00E6252D" w:rsidRDefault="00E6252D" w:rsidP="00E6252D">
      <w:pPr>
        <w:pStyle w:val="ListParagrap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BC5AD68" w14:textId="475E7047" w:rsidR="00E6252D" w:rsidRPr="00613647" w:rsidRDefault="00E6252D" w:rsidP="00613647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Public Works Report</w:t>
      </w:r>
    </w:p>
    <w:p w14:paraId="787C725E" w14:textId="77777777" w:rsidR="00067B7B" w:rsidRPr="00067B7B" w:rsidRDefault="00067B7B" w:rsidP="00067B7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75B5B6A2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OTHER REPORTS</w:t>
      </w:r>
    </w:p>
    <w:p w14:paraId="572C5A6A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3364213" w14:textId="51FECD8D" w:rsidR="003B44C4" w:rsidRDefault="008B6647" w:rsidP="00365C41">
      <w:pPr>
        <w:widowControl w:val="0"/>
        <w:numPr>
          <w:ilvl w:val="0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Water &amp; Se</w:t>
      </w:r>
      <w:r w:rsidR="00365C41">
        <w:rPr>
          <w:rFonts w:ascii="Courier" w:eastAsia="Times New Roman" w:hAnsi="Courier" w:cs="Courier"/>
          <w:spacing w:val="-3"/>
          <w:sz w:val="24"/>
          <w:szCs w:val="24"/>
        </w:rPr>
        <w:t>wer</w:t>
      </w:r>
    </w:p>
    <w:p w14:paraId="37206CCB" w14:textId="71FA8807" w:rsidR="00351521" w:rsidRDefault="00351521" w:rsidP="00351521">
      <w:pPr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3415E0B" w14:textId="5FC4A7ED" w:rsidR="00351521" w:rsidRPr="0012096C" w:rsidRDefault="005D3C01" w:rsidP="0012096C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351521" w:rsidRPr="0012096C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1991BEFA" w14:textId="687FBB01" w:rsidR="00F96623" w:rsidRPr="00B8338E" w:rsidRDefault="008E4278" w:rsidP="00B8338E">
      <w:pPr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B8338E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146CCC55" w14:textId="3F016F2D" w:rsidR="00E07A80" w:rsidRDefault="008B6647" w:rsidP="00482FF0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922ABA">
        <w:rPr>
          <w:rFonts w:ascii="Courier" w:eastAsia="Times New Roman" w:hAnsi="Courier" w:cs="Courier"/>
          <w:spacing w:val="-3"/>
          <w:sz w:val="24"/>
          <w:szCs w:val="24"/>
        </w:rPr>
        <w:t>Public Roads &amp; Lighting</w:t>
      </w:r>
    </w:p>
    <w:p w14:paraId="50E31AD6" w14:textId="118DACF7" w:rsidR="00221EE9" w:rsidRPr="00F61438" w:rsidRDefault="00221EE9" w:rsidP="00F61438">
      <w:pPr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A7ABA8C" w14:textId="7550A56B" w:rsidR="009502EA" w:rsidRDefault="00674150" w:rsidP="00DE4023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lastRenderedPageBreak/>
        <w:t xml:space="preserve"> </w:t>
      </w:r>
    </w:p>
    <w:p w14:paraId="6E123DB3" w14:textId="00F01D9F" w:rsidR="007714E7" w:rsidRPr="005A08DB" w:rsidRDefault="007714E7" w:rsidP="005A08DB">
      <w:pPr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1C8F4771" w14:textId="016F4790" w:rsidR="00A853B2" w:rsidRDefault="00A853B2" w:rsidP="00A853B2">
      <w:pPr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CD8A34C" w14:textId="12E4AA5D" w:rsidR="007A5DE9" w:rsidRPr="00BE06DC" w:rsidRDefault="007A5DE9" w:rsidP="00BE06DC">
      <w:pPr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92BB384" w14:textId="03B9D2BC" w:rsidR="005C3413" w:rsidRPr="00476686" w:rsidRDefault="008B6647" w:rsidP="0047668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476686">
        <w:rPr>
          <w:rFonts w:ascii="Courier" w:eastAsia="Times New Roman" w:hAnsi="Courier" w:cs="Courier"/>
          <w:spacing w:val="-3"/>
          <w:sz w:val="24"/>
          <w:szCs w:val="24"/>
        </w:rPr>
        <w:t>Public Lands &amp; Buildings and Finance</w:t>
      </w:r>
      <w:r w:rsidR="00427F23" w:rsidRPr="00476686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25696C0A" w14:textId="77777777" w:rsidR="005C3413" w:rsidRDefault="005C3413" w:rsidP="005C3413">
      <w:pPr>
        <w:widowControl w:val="0"/>
        <w:tabs>
          <w:tab w:val="left" w:pos="0"/>
          <w:tab w:val="left" w:pos="129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374D2C4" w14:textId="44175990" w:rsidR="0026768A" w:rsidRPr="00FB4C40" w:rsidRDefault="00EC4295" w:rsidP="00FB4C40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5F237D">
        <w:rPr>
          <w:rFonts w:ascii="Courier" w:eastAsia="Times New Roman" w:hAnsi="Courier" w:cs="Courier"/>
          <w:spacing w:val="-3"/>
          <w:sz w:val="24"/>
          <w:szCs w:val="24"/>
        </w:rPr>
        <w:t>Video equipment for Council Chambers</w:t>
      </w:r>
    </w:p>
    <w:p w14:paraId="6D9A6EBB" w14:textId="77777777" w:rsidR="008B6647" w:rsidRPr="008B6647" w:rsidRDefault="008B6647" w:rsidP="0050694E">
      <w:pPr>
        <w:widowControl w:val="0"/>
        <w:autoSpaceDE w:val="0"/>
        <w:autoSpaceDN w:val="0"/>
        <w:adjustRightInd w:val="0"/>
        <w:spacing w:after="0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896F744" w14:textId="77777777" w:rsidR="008B6647" w:rsidRPr="008B6647" w:rsidRDefault="008B6647" w:rsidP="008B6647">
      <w:pPr>
        <w:widowControl w:val="0"/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ENGINEER'S REPORT</w:t>
      </w:r>
    </w:p>
    <w:p w14:paraId="3298C4F2" w14:textId="77777777" w:rsidR="008B6647" w:rsidRPr="008B6647" w:rsidRDefault="008B6647" w:rsidP="008B6647">
      <w:pPr>
        <w:widowControl w:val="0"/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2EBCEFA" w14:textId="234162CF" w:rsidR="0044256C" w:rsidRDefault="008B6647" w:rsidP="00BF4934">
      <w:pPr>
        <w:widowControl w:val="0"/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SOLICITOR’S REPORT</w:t>
      </w:r>
    </w:p>
    <w:p w14:paraId="3DB8A630" w14:textId="4784CB1B" w:rsidR="0022182E" w:rsidRDefault="0022182E" w:rsidP="001D288E">
      <w:pPr>
        <w:widowControl w:val="0"/>
        <w:tabs>
          <w:tab w:val="left" w:pos="0"/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C70A758" w14:textId="4DC28E32" w:rsidR="0094599C" w:rsidRPr="0094599C" w:rsidRDefault="00F34AA1" w:rsidP="0094599C">
      <w:pPr>
        <w:pStyle w:val="ListParagraph"/>
        <w:widowControl w:val="0"/>
        <w:numPr>
          <w:ilvl w:val="0"/>
          <w:numId w:val="27"/>
        </w:numPr>
        <w:tabs>
          <w:tab w:val="left" w:pos="0"/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Ordinance #2023-1 Street Cut Ordinance</w:t>
      </w:r>
    </w:p>
    <w:p w14:paraId="7CAFE123" w14:textId="77777777" w:rsidR="00BE06DC" w:rsidRDefault="00BE06DC" w:rsidP="008B6647">
      <w:pPr>
        <w:widowControl w:val="0"/>
        <w:tabs>
          <w:tab w:val="left" w:pos="0"/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D8628B2" w14:textId="6F5DCDDF" w:rsidR="008B6647" w:rsidRPr="008B6647" w:rsidRDefault="008B6647" w:rsidP="008B6647">
      <w:pPr>
        <w:widowControl w:val="0"/>
        <w:tabs>
          <w:tab w:val="left" w:pos="0"/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OTHER REPORTS (continued)</w:t>
      </w:r>
    </w:p>
    <w:p w14:paraId="5ED4097B" w14:textId="77777777" w:rsidR="008B6647" w:rsidRPr="008B6647" w:rsidRDefault="008B6647" w:rsidP="008B6647">
      <w:pPr>
        <w:widowControl w:val="0"/>
        <w:tabs>
          <w:tab w:val="left" w:pos="0"/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2D454181" w14:textId="4A36E12F" w:rsidR="006D1067" w:rsidRDefault="008B6647" w:rsidP="0094599C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Public Safety, Welfare and Person</w:t>
      </w:r>
      <w:r w:rsidR="0094599C">
        <w:rPr>
          <w:rFonts w:ascii="Courier" w:eastAsia="Times New Roman" w:hAnsi="Courier" w:cs="Courier"/>
          <w:spacing w:val="-3"/>
          <w:sz w:val="24"/>
          <w:szCs w:val="24"/>
        </w:rPr>
        <w:t>nel</w:t>
      </w:r>
    </w:p>
    <w:p w14:paraId="3669A6A2" w14:textId="0E2A7789" w:rsidR="00BC0696" w:rsidRDefault="00BC0696" w:rsidP="00BC0696">
      <w:pPr>
        <w:widowControl w:val="0"/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8C807FA" w14:textId="445407F3" w:rsidR="007450FF" w:rsidRPr="0012096C" w:rsidRDefault="00A029FB" w:rsidP="0012096C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Approve list of volunteers who qualify for the Fire &amp; EMS tax credit</w:t>
      </w:r>
      <w:r w:rsidR="00225B66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53DA767C" w14:textId="758C0187" w:rsidR="008B6647" w:rsidRPr="008B6647" w:rsidRDefault="00B30678" w:rsidP="008B6647">
      <w:pPr>
        <w:widowControl w:val="0"/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ab/>
      </w:r>
    </w:p>
    <w:p w14:paraId="7F004E88" w14:textId="698FC075" w:rsidR="008B6647" w:rsidRPr="008B6647" w:rsidRDefault="008B6647" w:rsidP="008B6647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Secretary's Report</w:t>
      </w:r>
      <w:r w:rsidR="0071218C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49D1AF4B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8E7F87E" w14:textId="7F45127F" w:rsidR="008B6647" w:rsidRPr="009872BA" w:rsidRDefault="008B6647" w:rsidP="009872B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York Adams Tax </w:t>
      </w:r>
      <w:proofErr w:type="gramStart"/>
      <w:r w:rsidRPr="008B6647">
        <w:rPr>
          <w:rFonts w:ascii="Courier" w:eastAsia="Times New Roman" w:hAnsi="Courier" w:cs="Courier"/>
          <w:spacing w:val="-3"/>
          <w:sz w:val="24"/>
          <w:szCs w:val="24"/>
        </w:rPr>
        <w:t>Bureau</w:t>
      </w:r>
      <w:r w:rsidR="009A6FDE">
        <w:rPr>
          <w:rFonts w:ascii="Courier" w:eastAsia="Times New Roman" w:hAnsi="Courier" w:cs="Courier"/>
          <w:spacing w:val="-3"/>
          <w:sz w:val="24"/>
          <w:szCs w:val="24"/>
        </w:rPr>
        <w:t>(</w:t>
      </w:r>
      <w:proofErr w:type="gramEnd"/>
      <w:r w:rsidR="009A6FDE">
        <w:rPr>
          <w:rFonts w:ascii="Courier" w:eastAsia="Times New Roman" w:hAnsi="Courier" w:cs="Courier"/>
          <w:spacing w:val="-3"/>
          <w:sz w:val="24"/>
          <w:szCs w:val="24"/>
        </w:rPr>
        <w:t>meetings January/April/July/October</w:t>
      </w:r>
      <w:r w:rsidR="00D057BC">
        <w:rPr>
          <w:rFonts w:ascii="Courier" w:eastAsia="Times New Roman" w:hAnsi="Courier" w:cs="Courier"/>
          <w:spacing w:val="-3"/>
          <w:sz w:val="24"/>
          <w:szCs w:val="24"/>
        </w:rPr>
        <w:t>)</w:t>
      </w:r>
    </w:p>
    <w:p w14:paraId="47BC1511" w14:textId="77777777" w:rsidR="003B3B42" w:rsidRPr="008B6647" w:rsidRDefault="003B3B42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634EB24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UNFINISHED BUSINESS</w:t>
      </w:r>
    </w:p>
    <w:p w14:paraId="472D9719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A6E5BD1" w14:textId="0B78195F" w:rsidR="00183339" w:rsidRPr="00183339" w:rsidRDefault="008B6647" w:rsidP="00183339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Issue Control Sheet</w:t>
      </w:r>
    </w:p>
    <w:p w14:paraId="1C896556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16B91735" w14:textId="62A02567" w:rsidR="001B7F01" w:rsidRDefault="008B6647" w:rsidP="001D288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NEW BUSINES</w:t>
      </w:r>
      <w:r w:rsidR="001D288E">
        <w:rPr>
          <w:rFonts w:ascii="Courier" w:eastAsia="Times New Roman" w:hAnsi="Courier" w:cs="Courier"/>
          <w:spacing w:val="-3"/>
          <w:sz w:val="24"/>
          <w:szCs w:val="24"/>
        </w:rPr>
        <w:t>S</w:t>
      </w:r>
    </w:p>
    <w:p w14:paraId="7298EC30" w14:textId="30EAF619" w:rsidR="00222032" w:rsidRPr="002B4FB1" w:rsidRDefault="00222032" w:rsidP="002B4FB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7D425F01" w14:textId="3D300092" w:rsidR="00326681" w:rsidRDefault="00935A17" w:rsidP="005A08DB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Comcast Franchise Fee Audit</w:t>
      </w:r>
    </w:p>
    <w:p w14:paraId="7592A73E" w14:textId="6ADED1C3" w:rsidR="00FC1FBC" w:rsidRDefault="00FC1FBC" w:rsidP="005A08DB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Zoning Ordinance amendment w/short-term rental ordinance: Planning Commission recommended that it go before Council and then to the York County Planning Commission</w:t>
      </w:r>
    </w:p>
    <w:p w14:paraId="0122255F" w14:textId="6CF73D32" w:rsidR="002F7027" w:rsidRDefault="002F7027" w:rsidP="005A08DB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Fire police assistance: Fawn Grove dinner dance September</w:t>
      </w:r>
    </w:p>
    <w:p w14:paraId="63F38B6B" w14:textId="22603444" w:rsidR="000F43A7" w:rsidRDefault="000F43A7" w:rsidP="005A08DB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Acknowledge YMCA Annual Autumn 5K Dash September 23 and approve fire police assistance</w:t>
      </w:r>
    </w:p>
    <w:p w14:paraId="6671DDE3" w14:textId="05ADFD43" w:rsidR="00A24C90" w:rsidRPr="00F34AA1" w:rsidRDefault="00A24C90" w:rsidP="00F34AA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79C055C0" w14:textId="4E4E0267" w:rsidR="009E45AF" w:rsidRPr="0094599C" w:rsidRDefault="009E45AF" w:rsidP="0094599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18ADBC7" w14:textId="3A77930F" w:rsidR="00126E6B" w:rsidRPr="00135793" w:rsidRDefault="008B6647" w:rsidP="001357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COMMUNICATIONS</w:t>
      </w:r>
    </w:p>
    <w:p w14:paraId="55AB995C" w14:textId="076902F1" w:rsidR="008B6647" w:rsidRPr="008B6647" w:rsidRDefault="00E12D44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EXECUTIVE SESSION (as needed)</w:t>
      </w:r>
    </w:p>
    <w:p w14:paraId="33275509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ADJOURNMENT</w:t>
      </w:r>
    </w:p>
    <w:p w14:paraId="06F6025B" w14:textId="77777777" w:rsidR="008B6647" w:rsidRPr="008B6647" w:rsidRDefault="008B6647" w:rsidP="008B6647">
      <w:pPr>
        <w:widowControl w:val="0"/>
        <w:autoSpaceDE w:val="0"/>
        <w:autoSpaceDN w:val="0"/>
        <w:adjustRightInd w:val="0"/>
        <w:spacing w:after="0"/>
        <w:rPr>
          <w:rFonts w:ascii="Courier" w:eastAsia="Times New Roman" w:hAnsi="Courier" w:cs="Courier"/>
          <w:sz w:val="20"/>
          <w:szCs w:val="20"/>
        </w:rPr>
      </w:pPr>
    </w:p>
    <w:p w14:paraId="26C5067F" w14:textId="77777777" w:rsidR="000C198D" w:rsidRDefault="000C198D"/>
    <w:p w14:paraId="6F96FAC5" w14:textId="77777777" w:rsidR="000C198D" w:rsidRDefault="000C198D"/>
    <w:p w14:paraId="0E1F4018" w14:textId="77777777" w:rsidR="000C198D" w:rsidRDefault="000C198D"/>
    <w:p w14:paraId="5FEA9B2E" w14:textId="5BD09FB2" w:rsidR="00E03A9F" w:rsidRDefault="00E03A9F"/>
    <w:p w14:paraId="6D8B6500" w14:textId="17AE9C13" w:rsidR="006B6009" w:rsidRDefault="006B6009"/>
    <w:p w14:paraId="20A64E1C" w14:textId="270F4D68" w:rsidR="006B6009" w:rsidRDefault="006B6009"/>
    <w:p w14:paraId="11196254" w14:textId="15DDF84D" w:rsidR="006B6009" w:rsidRDefault="006B6009"/>
    <w:p w14:paraId="7F8B55E5" w14:textId="1F6B2DAD" w:rsidR="006B6009" w:rsidRDefault="006B6009"/>
    <w:p w14:paraId="6DC40682" w14:textId="143AA011" w:rsidR="006B6009" w:rsidRDefault="006B6009"/>
    <w:p w14:paraId="281B62F3" w14:textId="3DAFD5A6" w:rsidR="006B6009" w:rsidRDefault="006B6009"/>
    <w:p w14:paraId="1DA42530" w14:textId="77777777" w:rsidR="006B6009" w:rsidRDefault="006B6009"/>
    <w:p w14:paraId="465011F8" w14:textId="77777777" w:rsidR="00E03A9F" w:rsidRDefault="00E03A9F"/>
    <w:p w14:paraId="08CE4445" w14:textId="77777777" w:rsidR="00E03A9F" w:rsidRDefault="00E03A9F"/>
    <w:p w14:paraId="6C1DB121" w14:textId="77777777" w:rsidR="00E03A9F" w:rsidRDefault="00E03A9F"/>
    <w:p w14:paraId="4A212351" w14:textId="77777777" w:rsidR="00E03A9F" w:rsidRDefault="00E03A9F"/>
    <w:p w14:paraId="7454BCA7" w14:textId="77777777" w:rsidR="00E03A9F" w:rsidRDefault="00E03A9F"/>
    <w:p w14:paraId="71D657E3" w14:textId="77777777" w:rsidR="00E03A9F" w:rsidRDefault="00E03A9F"/>
    <w:p w14:paraId="46F69E2B" w14:textId="77777777" w:rsidR="00E03A9F" w:rsidRDefault="00E03A9F"/>
    <w:p w14:paraId="7E1EB773" w14:textId="77777777" w:rsidR="00E03A9F" w:rsidRDefault="00E03A9F"/>
    <w:p w14:paraId="7B70C331" w14:textId="77777777" w:rsidR="00E03A9F" w:rsidRDefault="00E03A9F"/>
    <w:p w14:paraId="2FFD17ED" w14:textId="77777777" w:rsidR="00E03A9F" w:rsidRDefault="00E03A9F"/>
    <w:p w14:paraId="1B8BB2F2" w14:textId="77777777" w:rsidR="00E03A9F" w:rsidRDefault="00E03A9F"/>
    <w:p w14:paraId="595CAB34" w14:textId="77777777" w:rsidR="00E03A9F" w:rsidRDefault="00E03A9F"/>
    <w:p w14:paraId="5320DA0F" w14:textId="77777777" w:rsidR="00E03A9F" w:rsidRDefault="00E03A9F"/>
    <w:p w14:paraId="2E5A4811" w14:textId="77777777" w:rsidR="00E03A9F" w:rsidRDefault="00E03A9F"/>
    <w:p w14:paraId="588B8D1D" w14:textId="77777777" w:rsidR="00E03A9F" w:rsidRDefault="00E03A9F"/>
    <w:p w14:paraId="7CB182AC" w14:textId="77777777" w:rsidR="00E03A9F" w:rsidRDefault="00E03A9F"/>
    <w:p w14:paraId="40EF0B54" w14:textId="77777777" w:rsidR="00E03A9F" w:rsidRDefault="00E03A9F"/>
    <w:p w14:paraId="2D925F52" w14:textId="77777777" w:rsidR="00E03A9F" w:rsidRDefault="00E03A9F"/>
    <w:p w14:paraId="635FA368" w14:textId="77777777" w:rsidR="00E03A9F" w:rsidRDefault="00E03A9F"/>
    <w:p w14:paraId="670CA5B8" w14:textId="77777777" w:rsidR="00E03A9F" w:rsidRDefault="00E03A9F"/>
    <w:sectPr w:rsidR="00E03A9F" w:rsidSect="00EE4B44">
      <w:headerReference w:type="first" r:id="rId7"/>
      <w:footerReference w:type="first" r:id="rId8"/>
      <w:pgSz w:w="12240" w:h="15840"/>
      <w:pgMar w:top="1440" w:right="1440" w:bottom="72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79B2" w14:textId="77777777" w:rsidR="00DF3666" w:rsidRDefault="00DF3666" w:rsidP="009A72FE">
      <w:pPr>
        <w:spacing w:after="0"/>
      </w:pPr>
      <w:r>
        <w:separator/>
      </w:r>
    </w:p>
  </w:endnote>
  <w:endnote w:type="continuationSeparator" w:id="0">
    <w:p w14:paraId="6CF587B7" w14:textId="77777777" w:rsidR="00DF3666" w:rsidRDefault="00DF3666" w:rsidP="009A72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D79F" w14:textId="77777777" w:rsidR="00E03A9F" w:rsidRPr="00665CCF" w:rsidRDefault="00E03A9F" w:rsidP="00E03A9F">
    <w:pPr>
      <w:pStyle w:val="Footer"/>
      <w:rPr>
        <w:sz w:val="24"/>
        <w:szCs w:val="24"/>
      </w:rPr>
    </w:pPr>
  </w:p>
  <w:p w14:paraId="3A44B711" w14:textId="77777777" w:rsidR="00E03A9F" w:rsidRPr="004A713D" w:rsidRDefault="00E03A9F" w:rsidP="004A713D">
    <w:pPr>
      <w:pStyle w:val="Footer"/>
      <w:jc w:val="center"/>
      <w:rPr>
        <w:sz w:val="24"/>
        <w:szCs w:val="24"/>
      </w:rPr>
    </w:pPr>
    <w:r w:rsidRPr="00665CCF">
      <w:rPr>
        <w:sz w:val="24"/>
        <w:szCs w:val="24"/>
      </w:rPr>
      <w:t xml:space="preserve">35 West Railroad Avenue </w:t>
    </w:r>
    <w:r w:rsidRPr="00665CCF">
      <w:rPr>
        <w:sz w:val="24"/>
        <w:szCs w:val="24"/>
        <w:rtl/>
      </w:rPr>
      <w:t>٠</w:t>
    </w:r>
    <w:r w:rsidRPr="00665CCF">
      <w:rPr>
        <w:sz w:val="24"/>
        <w:szCs w:val="24"/>
      </w:rPr>
      <w:t xml:space="preserve">Shrewsbury, Pennsylvania 17361 </w:t>
    </w:r>
    <w:r w:rsidRPr="00665CCF">
      <w:rPr>
        <w:sz w:val="24"/>
        <w:szCs w:val="24"/>
        <w:rtl/>
      </w:rPr>
      <w:t>٠</w:t>
    </w:r>
    <w:r w:rsidRPr="00665CCF">
      <w:rPr>
        <w:sz w:val="24"/>
        <w:szCs w:val="24"/>
      </w:rPr>
      <w:t xml:space="preserve"> (717) 235-4371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8BA8" w14:textId="77777777" w:rsidR="00DF3666" w:rsidRDefault="00DF3666" w:rsidP="009A72FE">
      <w:pPr>
        <w:spacing w:after="0"/>
      </w:pPr>
      <w:r>
        <w:separator/>
      </w:r>
    </w:p>
  </w:footnote>
  <w:footnote w:type="continuationSeparator" w:id="0">
    <w:p w14:paraId="3879C6A5" w14:textId="77777777" w:rsidR="00DF3666" w:rsidRDefault="00DF3666" w:rsidP="009A72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42C3" w14:textId="77777777" w:rsidR="00E03A9F" w:rsidRDefault="00E03A9F" w:rsidP="00E03A9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6A273C" wp14:editId="20700DF4">
          <wp:simplePos x="0" y="0"/>
          <wp:positionH relativeFrom="column">
            <wp:posOffset>-447040</wp:posOffset>
          </wp:positionH>
          <wp:positionV relativeFrom="paragraph">
            <wp:posOffset>-50800</wp:posOffset>
          </wp:positionV>
          <wp:extent cx="2021840" cy="15341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53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F0C0FE7" w14:textId="77777777" w:rsidR="00E03A9F" w:rsidRDefault="00E03A9F" w:rsidP="00E03A9F">
    <w:pPr>
      <w:pStyle w:val="Header"/>
      <w:jc w:val="center"/>
    </w:pPr>
  </w:p>
  <w:p w14:paraId="7CCADB52" w14:textId="77777777" w:rsidR="00E03A9F" w:rsidRPr="00665CCF" w:rsidRDefault="00E03A9F" w:rsidP="00E03A9F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          </w:t>
    </w:r>
    <w:r w:rsidRPr="00665CCF">
      <w:rPr>
        <w:sz w:val="40"/>
        <w:szCs w:val="40"/>
      </w:rPr>
      <w:t>SHREWSBURY BOROUGH</w:t>
    </w:r>
  </w:p>
  <w:p w14:paraId="0D4CC0CB" w14:textId="77777777" w:rsidR="00E03A9F" w:rsidRDefault="00E03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3BE"/>
    <w:multiLevelType w:val="hybridMultilevel"/>
    <w:tmpl w:val="C7C68418"/>
    <w:lvl w:ilvl="0" w:tplc="9E083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2110EE"/>
    <w:multiLevelType w:val="hybridMultilevel"/>
    <w:tmpl w:val="8D6AC580"/>
    <w:lvl w:ilvl="0" w:tplc="BDA27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245945"/>
    <w:multiLevelType w:val="hybridMultilevel"/>
    <w:tmpl w:val="F2902AFC"/>
    <w:lvl w:ilvl="0" w:tplc="995E2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F6055"/>
    <w:multiLevelType w:val="hybridMultilevel"/>
    <w:tmpl w:val="1C30BEC2"/>
    <w:lvl w:ilvl="0" w:tplc="1CEE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CA75E9"/>
    <w:multiLevelType w:val="hybridMultilevel"/>
    <w:tmpl w:val="1D6CFBDA"/>
    <w:lvl w:ilvl="0" w:tplc="2C621EE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C1C035D"/>
    <w:multiLevelType w:val="hybridMultilevel"/>
    <w:tmpl w:val="7A6869E2"/>
    <w:lvl w:ilvl="0" w:tplc="01347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3B6951"/>
    <w:multiLevelType w:val="hybridMultilevel"/>
    <w:tmpl w:val="93EC4778"/>
    <w:lvl w:ilvl="0" w:tplc="D8AA7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802E8A"/>
    <w:multiLevelType w:val="hybridMultilevel"/>
    <w:tmpl w:val="F8A4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01DFE"/>
    <w:multiLevelType w:val="hybridMultilevel"/>
    <w:tmpl w:val="F74A9EBE"/>
    <w:lvl w:ilvl="0" w:tplc="292AA5E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A0406EF"/>
    <w:multiLevelType w:val="hybridMultilevel"/>
    <w:tmpl w:val="8EE0A018"/>
    <w:lvl w:ilvl="0" w:tplc="34D2BFD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2B937189"/>
    <w:multiLevelType w:val="hybridMultilevel"/>
    <w:tmpl w:val="2EA4C3EA"/>
    <w:lvl w:ilvl="0" w:tplc="D75C8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3E149D"/>
    <w:multiLevelType w:val="hybridMultilevel"/>
    <w:tmpl w:val="3BA46770"/>
    <w:lvl w:ilvl="0" w:tplc="7FE05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81BE7"/>
    <w:multiLevelType w:val="hybridMultilevel"/>
    <w:tmpl w:val="E2405144"/>
    <w:lvl w:ilvl="0" w:tplc="832CA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B6290"/>
    <w:multiLevelType w:val="hybridMultilevel"/>
    <w:tmpl w:val="7F3A49F0"/>
    <w:lvl w:ilvl="0" w:tplc="1864083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E3F2BD3"/>
    <w:multiLevelType w:val="hybridMultilevel"/>
    <w:tmpl w:val="B5B42FC2"/>
    <w:lvl w:ilvl="0" w:tplc="B8F06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D9401B"/>
    <w:multiLevelType w:val="hybridMultilevel"/>
    <w:tmpl w:val="CEB4614C"/>
    <w:lvl w:ilvl="0" w:tplc="2710041A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6" w15:restartNumberingAfterBreak="0">
    <w:nsid w:val="4A7A6942"/>
    <w:multiLevelType w:val="hybridMultilevel"/>
    <w:tmpl w:val="03AAE7C0"/>
    <w:lvl w:ilvl="0" w:tplc="98B03CC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B93640"/>
    <w:multiLevelType w:val="hybridMultilevel"/>
    <w:tmpl w:val="3ACE6738"/>
    <w:lvl w:ilvl="0" w:tplc="B20AC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76608A"/>
    <w:multiLevelType w:val="hybridMultilevel"/>
    <w:tmpl w:val="D6287D46"/>
    <w:lvl w:ilvl="0" w:tplc="61405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8A6E5C"/>
    <w:multiLevelType w:val="hybridMultilevel"/>
    <w:tmpl w:val="2FB0DAEE"/>
    <w:lvl w:ilvl="0" w:tplc="8ECC8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C7055A"/>
    <w:multiLevelType w:val="hybridMultilevel"/>
    <w:tmpl w:val="FCD654D8"/>
    <w:lvl w:ilvl="0" w:tplc="C040D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3802E6"/>
    <w:multiLevelType w:val="hybridMultilevel"/>
    <w:tmpl w:val="FED24BEC"/>
    <w:lvl w:ilvl="0" w:tplc="95A6957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603B1317"/>
    <w:multiLevelType w:val="hybridMultilevel"/>
    <w:tmpl w:val="5E647AFC"/>
    <w:lvl w:ilvl="0" w:tplc="190E7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421641"/>
    <w:multiLevelType w:val="hybridMultilevel"/>
    <w:tmpl w:val="A9CA2B08"/>
    <w:lvl w:ilvl="0" w:tplc="17EAD0B2">
      <w:start w:val="1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52F27268">
      <w:start w:val="1"/>
      <w:numFmt w:val="lowerLetter"/>
      <w:lvlText w:val="%2."/>
      <w:lvlJc w:val="left"/>
      <w:pPr>
        <w:tabs>
          <w:tab w:val="num" w:pos="1440"/>
        </w:tabs>
        <w:ind w:left="1440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4" w15:restartNumberingAfterBreak="0">
    <w:nsid w:val="6CF00383"/>
    <w:multiLevelType w:val="hybridMultilevel"/>
    <w:tmpl w:val="FF8426F0"/>
    <w:lvl w:ilvl="0" w:tplc="E54AED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D07700A"/>
    <w:multiLevelType w:val="hybridMultilevel"/>
    <w:tmpl w:val="3E42E99A"/>
    <w:lvl w:ilvl="0" w:tplc="85A6BFF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4C92E64E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6" w15:restartNumberingAfterBreak="0">
    <w:nsid w:val="6F795473"/>
    <w:multiLevelType w:val="hybridMultilevel"/>
    <w:tmpl w:val="AF12E12A"/>
    <w:lvl w:ilvl="0" w:tplc="1E168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FC1FC5"/>
    <w:multiLevelType w:val="hybridMultilevel"/>
    <w:tmpl w:val="DFBA61D4"/>
    <w:lvl w:ilvl="0" w:tplc="F27C3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7172045">
    <w:abstractNumId w:val="23"/>
  </w:num>
  <w:num w:numId="2" w16cid:durableId="646397590">
    <w:abstractNumId w:val="25"/>
  </w:num>
  <w:num w:numId="3" w16cid:durableId="1381441106">
    <w:abstractNumId w:val="16"/>
  </w:num>
  <w:num w:numId="4" w16cid:durableId="900947222">
    <w:abstractNumId w:val="0"/>
  </w:num>
  <w:num w:numId="5" w16cid:durableId="351418635">
    <w:abstractNumId w:val="17"/>
  </w:num>
  <w:num w:numId="6" w16cid:durableId="762725506">
    <w:abstractNumId w:val="6"/>
  </w:num>
  <w:num w:numId="7" w16cid:durableId="470487874">
    <w:abstractNumId w:val="19"/>
  </w:num>
  <w:num w:numId="8" w16cid:durableId="1511988084">
    <w:abstractNumId w:val="13"/>
  </w:num>
  <w:num w:numId="9" w16cid:durableId="1611620891">
    <w:abstractNumId w:val="2"/>
  </w:num>
  <w:num w:numId="10" w16cid:durableId="1379434482">
    <w:abstractNumId w:val="5"/>
  </w:num>
  <w:num w:numId="11" w16cid:durableId="1383796176">
    <w:abstractNumId w:val="1"/>
  </w:num>
  <w:num w:numId="12" w16cid:durableId="87579598">
    <w:abstractNumId w:val="11"/>
  </w:num>
  <w:num w:numId="13" w16cid:durableId="330453732">
    <w:abstractNumId w:val="24"/>
  </w:num>
  <w:num w:numId="14" w16cid:durableId="1875313453">
    <w:abstractNumId w:val="10"/>
  </w:num>
  <w:num w:numId="15" w16cid:durableId="2112166448">
    <w:abstractNumId w:val="22"/>
  </w:num>
  <w:num w:numId="16" w16cid:durableId="2111314742">
    <w:abstractNumId w:val="7"/>
  </w:num>
  <w:num w:numId="17" w16cid:durableId="26302185">
    <w:abstractNumId w:val="26"/>
  </w:num>
  <w:num w:numId="18" w16cid:durableId="2123457572">
    <w:abstractNumId w:val="12"/>
  </w:num>
  <w:num w:numId="19" w16cid:durableId="1778673276">
    <w:abstractNumId w:val="18"/>
  </w:num>
  <w:num w:numId="20" w16cid:durableId="352000312">
    <w:abstractNumId w:val="21"/>
  </w:num>
  <w:num w:numId="21" w16cid:durableId="2085297207">
    <w:abstractNumId w:val="14"/>
  </w:num>
  <w:num w:numId="22" w16cid:durableId="2065787845">
    <w:abstractNumId w:val="9"/>
  </w:num>
  <w:num w:numId="23" w16cid:durableId="590698713">
    <w:abstractNumId w:val="20"/>
  </w:num>
  <w:num w:numId="24" w16cid:durableId="565727625">
    <w:abstractNumId w:val="8"/>
  </w:num>
  <w:num w:numId="25" w16cid:durableId="1931884770">
    <w:abstractNumId w:val="27"/>
  </w:num>
  <w:num w:numId="26" w16cid:durableId="177039637">
    <w:abstractNumId w:val="3"/>
  </w:num>
  <w:num w:numId="27" w16cid:durableId="260533192">
    <w:abstractNumId w:val="15"/>
  </w:num>
  <w:num w:numId="28" w16cid:durableId="37633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98D"/>
    <w:rsid w:val="0000757F"/>
    <w:rsid w:val="00012169"/>
    <w:rsid w:val="0001514E"/>
    <w:rsid w:val="00020D48"/>
    <w:rsid w:val="0002253E"/>
    <w:rsid w:val="00024BAD"/>
    <w:rsid w:val="00025B45"/>
    <w:rsid w:val="000264F1"/>
    <w:rsid w:val="000304C6"/>
    <w:rsid w:val="000311E5"/>
    <w:rsid w:val="00032270"/>
    <w:rsid w:val="00033193"/>
    <w:rsid w:val="000338D6"/>
    <w:rsid w:val="00034650"/>
    <w:rsid w:val="000349CB"/>
    <w:rsid w:val="00037941"/>
    <w:rsid w:val="000407A4"/>
    <w:rsid w:val="00040CF5"/>
    <w:rsid w:val="00046C16"/>
    <w:rsid w:val="00046EA0"/>
    <w:rsid w:val="00051387"/>
    <w:rsid w:val="000558BA"/>
    <w:rsid w:val="00057343"/>
    <w:rsid w:val="00057946"/>
    <w:rsid w:val="000654FE"/>
    <w:rsid w:val="00065EEB"/>
    <w:rsid w:val="00066C8A"/>
    <w:rsid w:val="000679F1"/>
    <w:rsid w:val="00067B7B"/>
    <w:rsid w:val="00071B3A"/>
    <w:rsid w:val="0007548E"/>
    <w:rsid w:val="00076E4A"/>
    <w:rsid w:val="00083C09"/>
    <w:rsid w:val="00085D5F"/>
    <w:rsid w:val="000872D4"/>
    <w:rsid w:val="00087AEC"/>
    <w:rsid w:val="00095749"/>
    <w:rsid w:val="000A066B"/>
    <w:rsid w:val="000A15C2"/>
    <w:rsid w:val="000A519D"/>
    <w:rsid w:val="000A5756"/>
    <w:rsid w:val="000A6905"/>
    <w:rsid w:val="000A6958"/>
    <w:rsid w:val="000A7BE4"/>
    <w:rsid w:val="000B0BE0"/>
    <w:rsid w:val="000B1B9A"/>
    <w:rsid w:val="000B34A7"/>
    <w:rsid w:val="000B37BC"/>
    <w:rsid w:val="000B6763"/>
    <w:rsid w:val="000C198D"/>
    <w:rsid w:val="000C1CE9"/>
    <w:rsid w:val="000C361E"/>
    <w:rsid w:val="000C3EC2"/>
    <w:rsid w:val="000C420E"/>
    <w:rsid w:val="000C636C"/>
    <w:rsid w:val="000C6DDF"/>
    <w:rsid w:val="000D0DBB"/>
    <w:rsid w:val="000D19CA"/>
    <w:rsid w:val="000D1B05"/>
    <w:rsid w:val="000E3022"/>
    <w:rsid w:val="000E3159"/>
    <w:rsid w:val="000E325F"/>
    <w:rsid w:val="000E6AD6"/>
    <w:rsid w:val="000E6E74"/>
    <w:rsid w:val="000F242E"/>
    <w:rsid w:val="000F43A7"/>
    <w:rsid w:val="000F5CE5"/>
    <w:rsid w:val="00100A76"/>
    <w:rsid w:val="00100E0D"/>
    <w:rsid w:val="0010245B"/>
    <w:rsid w:val="00106622"/>
    <w:rsid w:val="001132A5"/>
    <w:rsid w:val="00120039"/>
    <w:rsid w:val="0012096C"/>
    <w:rsid w:val="00124A37"/>
    <w:rsid w:val="00126498"/>
    <w:rsid w:val="00126E6B"/>
    <w:rsid w:val="0012717B"/>
    <w:rsid w:val="001307EB"/>
    <w:rsid w:val="00130951"/>
    <w:rsid w:val="00131762"/>
    <w:rsid w:val="00132E86"/>
    <w:rsid w:val="00135793"/>
    <w:rsid w:val="00143E6B"/>
    <w:rsid w:val="00145230"/>
    <w:rsid w:val="001458F7"/>
    <w:rsid w:val="00152429"/>
    <w:rsid w:val="00153AC5"/>
    <w:rsid w:val="0015501C"/>
    <w:rsid w:val="00155045"/>
    <w:rsid w:val="00167EEC"/>
    <w:rsid w:val="001715A8"/>
    <w:rsid w:val="0017617D"/>
    <w:rsid w:val="00180C61"/>
    <w:rsid w:val="00181333"/>
    <w:rsid w:val="00183339"/>
    <w:rsid w:val="00185301"/>
    <w:rsid w:val="00186657"/>
    <w:rsid w:val="0019726D"/>
    <w:rsid w:val="001A7CCA"/>
    <w:rsid w:val="001B7E28"/>
    <w:rsid w:val="001B7F01"/>
    <w:rsid w:val="001C0FC6"/>
    <w:rsid w:val="001C4B5A"/>
    <w:rsid w:val="001D030D"/>
    <w:rsid w:val="001D1112"/>
    <w:rsid w:val="001D288E"/>
    <w:rsid w:val="001D5DDA"/>
    <w:rsid w:val="001D69DF"/>
    <w:rsid w:val="001D78A2"/>
    <w:rsid w:val="001E0A22"/>
    <w:rsid w:val="001E18D7"/>
    <w:rsid w:val="001E2360"/>
    <w:rsid w:val="001E29E5"/>
    <w:rsid w:val="001E3835"/>
    <w:rsid w:val="001F093C"/>
    <w:rsid w:val="001F40E5"/>
    <w:rsid w:val="001F5A06"/>
    <w:rsid w:val="001F771C"/>
    <w:rsid w:val="001F7B12"/>
    <w:rsid w:val="002027A3"/>
    <w:rsid w:val="0020552E"/>
    <w:rsid w:val="0021273B"/>
    <w:rsid w:val="002148CC"/>
    <w:rsid w:val="002203E5"/>
    <w:rsid w:val="0022182E"/>
    <w:rsid w:val="00221EE9"/>
    <w:rsid w:val="00222032"/>
    <w:rsid w:val="00222F25"/>
    <w:rsid w:val="00225B66"/>
    <w:rsid w:val="0022717B"/>
    <w:rsid w:val="00230BB3"/>
    <w:rsid w:val="002316B2"/>
    <w:rsid w:val="00231A62"/>
    <w:rsid w:val="002354D4"/>
    <w:rsid w:val="00235615"/>
    <w:rsid w:val="00241E41"/>
    <w:rsid w:val="002441C9"/>
    <w:rsid w:val="0024589C"/>
    <w:rsid w:val="002465BF"/>
    <w:rsid w:val="002468C5"/>
    <w:rsid w:val="00252EB7"/>
    <w:rsid w:val="00252F53"/>
    <w:rsid w:val="00253225"/>
    <w:rsid w:val="00255448"/>
    <w:rsid w:val="00255916"/>
    <w:rsid w:val="00262A0F"/>
    <w:rsid w:val="0026768A"/>
    <w:rsid w:val="002678EF"/>
    <w:rsid w:val="00270E29"/>
    <w:rsid w:val="0027143B"/>
    <w:rsid w:val="00275645"/>
    <w:rsid w:val="002776E5"/>
    <w:rsid w:val="002807F7"/>
    <w:rsid w:val="00283505"/>
    <w:rsid w:val="00284DB1"/>
    <w:rsid w:val="00285600"/>
    <w:rsid w:val="00290647"/>
    <w:rsid w:val="0029112E"/>
    <w:rsid w:val="00293838"/>
    <w:rsid w:val="00293B95"/>
    <w:rsid w:val="0029538E"/>
    <w:rsid w:val="002A79E7"/>
    <w:rsid w:val="002B00FA"/>
    <w:rsid w:val="002B44AE"/>
    <w:rsid w:val="002B4FB1"/>
    <w:rsid w:val="002B55C0"/>
    <w:rsid w:val="002B7CD9"/>
    <w:rsid w:val="002C2C85"/>
    <w:rsid w:val="002C2D54"/>
    <w:rsid w:val="002C64E9"/>
    <w:rsid w:val="002C6DD0"/>
    <w:rsid w:val="002D306D"/>
    <w:rsid w:val="002D5099"/>
    <w:rsid w:val="002E4F0D"/>
    <w:rsid w:val="002E7EC2"/>
    <w:rsid w:val="002F1587"/>
    <w:rsid w:val="002F1A38"/>
    <w:rsid w:val="002F7027"/>
    <w:rsid w:val="002F7057"/>
    <w:rsid w:val="003021DB"/>
    <w:rsid w:val="003071AA"/>
    <w:rsid w:val="00314C28"/>
    <w:rsid w:val="003153D0"/>
    <w:rsid w:val="00316D44"/>
    <w:rsid w:val="0032329F"/>
    <w:rsid w:val="00323DEE"/>
    <w:rsid w:val="00324B39"/>
    <w:rsid w:val="00326681"/>
    <w:rsid w:val="003274CC"/>
    <w:rsid w:val="00327942"/>
    <w:rsid w:val="0033148B"/>
    <w:rsid w:val="00333C9A"/>
    <w:rsid w:val="003351D8"/>
    <w:rsid w:val="003356F9"/>
    <w:rsid w:val="00341B42"/>
    <w:rsid w:val="003428D1"/>
    <w:rsid w:val="0034351D"/>
    <w:rsid w:val="00344B7F"/>
    <w:rsid w:val="00351521"/>
    <w:rsid w:val="00353C19"/>
    <w:rsid w:val="00354810"/>
    <w:rsid w:val="0036037D"/>
    <w:rsid w:val="00365C41"/>
    <w:rsid w:val="00367061"/>
    <w:rsid w:val="0037032C"/>
    <w:rsid w:val="00370A41"/>
    <w:rsid w:val="00371819"/>
    <w:rsid w:val="00373389"/>
    <w:rsid w:val="00374297"/>
    <w:rsid w:val="00380B9D"/>
    <w:rsid w:val="003818F5"/>
    <w:rsid w:val="00387AD3"/>
    <w:rsid w:val="00390D0F"/>
    <w:rsid w:val="00392C5B"/>
    <w:rsid w:val="0039664C"/>
    <w:rsid w:val="003A0C73"/>
    <w:rsid w:val="003A220D"/>
    <w:rsid w:val="003A24E9"/>
    <w:rsid w:val="003A3B6E"/>
    <w:rsid w:val="003A551C"/>
    <w:rsid w:val="003B1252"/>
    <w:rsid w:val="003B3B42"/>
    <w:rsid w:val="003B44C4"/>
    <w:rsid w:val="003B4797"/>
    <w:rsid w:val="003B74ED"/>
    <w:rsid w:val="003B771F"/>
    <w:rsid w:val="003C0944"/>
    <w:rsid w:val="003D0363"/>
    <w:rsid w:val="003D2853"/>
    <w:rsid w:val="003D6389"/>
    <w:rsid w:val="003E1F92"/>
    <w:rsid w:val="003E3FC0"/>
    <w:rsid w:val="003E60D7"/>
    <w:rsid w:val="003F0FE9"/>
    <w:rsid w:val="003F5C0D"/>
    <w:rsid w:val="00400D07"/>
    <w:rsid w:val="0040224E"/>
    <w:rsid w:val="00404C94"/>
    <w:rsid w:val="00404F65"/>
    <w:rsid w:val="00405A8A"/>
    <w:rsid w:val="00406ABE"/>
    <w:rsid w:val="00411D89"/>
    <w:rsid w:val="00416B46"/>
    <w:rsid w:val="00417468"/>
    <w:rsid w:val="00420C06"/>
    <w:rsid w:val="00423883"/>
    <w:rsid w:val="00423F8E"/>
    <w:rsid w:val="00427F23"/>
    <w:rsid w:val="004349DF"/>
    <w:rsid w:val="004405F7"/>
    <w:rsid w:val="0044256C"/>
    <w:rsid w:val="00446EA6"/>
    <w:rsid w:val="00452BA3"/>
    <w:rsid w:val="00454BCF"/>
    <w:rsid w:val="00460C53"/>
    <w:rsid w:val="00462C87"/>
    <w:rsid w:val="00462E9B"/>
    <w:rsid w:val="00465AA4"/>
    <w:rsid w:val="0047425C"/>
    <w:rsid w:val="00476686"/>
    <w:rsid w:val="00476DB6"/>
    <w:rsid w:val="004778BE"/>
    <w:rsid w:val="00482FF0"/>
    <w:rsid w:val="00490764"/>
    <w:rsid w:val="0049492A"/>
    <w:rsid w:val="00496F1C"/>
    <w:rsid w:val="004A06A9"/>
    <w:rsid w:val="004A0D7F"/>
    <w:rsid w:val="004A317B"/>
    <w:rsid w:val="004A4AA0"/>
    <w:rsid w:val="004A4F95"/>
    <w:rsid w:val="004A5113"/>
    <w:rsid w:val="004A6C48"/>
    <w:rsid w:val="004A713D"/>
    <w:rsid w:val="004B1434"/>
    <w:rsid w:val="004B15A8"/>
    <w:rsid w:val="004B2A9E"/>
    <w:rsid w:val="004B7263"/>
    <w:rsid w:val="004C16FE"/>
    <w:rsid w:val="004C20FA"/>
    <w:rsid w:val="004C3329"/>
    <w:rsid w:val="004C3E35"/>
    <w:rsid w:val="004C66E4"/>
    <w:rsid w:val="004D23E1"/>
    <w:rsid w:val="004D301C"/>
    <w:rsid w:val="004D3947"/>
    <w:rsid w:val="004E2AC3"/>
    <w:rsid w:val="004E33F8"/>
    <w:rsid w:val="004E54FF"/>
    <w:rsid w:val="004E76C7"/>
    <w:rsid w:val="004E7AF5"/>
    <w:rsid w:val="00502464"/>
    <w:rsid w:val="0050260E"/>
    <w:rsid w:val="00503949"/>
    <w:rsid w:val="0050694E"/>
    <w:rsid w:val="00507ED8"/>
    <w:rsid w:val="00511E64"/>
    <w:rsid w:val="005135FE"/>
    <w:rsid w:val="00515959"/>
    <w:rsid w:val="00517496"/>
    <w:rsid w:val="005177B6"/>
    <w:rsid w:val="00520165"/>
    <w:rsid w:val="005222EC"/>
    <w:rsid w:val="00522534"/>
    <w:rsid w:val="00522A29"/>
    <w:rsid w:val="005258B6"/>
    <w:rsid w:val="005259B1"/>
    <w:rsid w:val="005278C7"/>
    <w:rsid w:val="00527D38"/>
    <w:rsid w:val="00531C32"/>
    <w:rsid w:val="00532541"/>
    <w:rsid w:val="0053300B"/>
    <w:rsid w:val="005331B9"/>
    <w:rsid w:val="005437F0"/>
    <w:rsid w:val="0054468D"/>
    <w:rsid w:val="00544E07"/>
    <w:rsid w:val="00546618"/>
    <w:rsid w:val="00546D65"/>
    <w:rsid w:val="005476D7"/>
    <w:rsid w:val="00547F4D"/>
    <w:rsid w:val="00551DAF"/>
    <w:rsid w:val="00554E5E"/>
    <w:rsid w:val="00560200"/>
    <w:rsid w:val="00562416"/>
    <w:rsid w:val="00563B68"/>
    <w:rsid w:val="00563E7D"/>
    <w:rsid w:val="00566CF4"/>
    <w:rsid w:val="00567B56"/>
    <w:rsid w:val="00572488"/>
    <w:rsid w:val="00580555"/>
    <w:rsid w:val="0058202F"/>
    <w:rsid w:val="005853D5"/>
    <w:rsid w:val="00586256"/>
    <w:rsid w:val="00591786"/>
    <w:rsid w:val="005954E0"/>
    <w:rsid w:val="00595CD7"/>
    <w:rsid w:val="005A08DB"/>
    <w:rsid w:val="005A19AE"/>
    <w:rsid w:val="005A2BA6"/>
    <w:rsid w:val="005B40C9"/>
    <w:rsid w:val="005B568F"/>
    <w:rsid w:val="005B675C"/>
    <w:rsid w:val="005C2161"/>
    <w:rsid w:val="005C3413"/>
    <w:rsid w:val="005C35ED"/>
    <w:rsid w:val="005C5B17"/>
    <w:rsid w:val="005C6A87"/>
    <w:rsid w:val="005C6DB0"/>
    <w:rsid w:val="005C763D"/>
    <w:rsid w:val="005D1C3B"/>
    <w:rsid w:val="005D3C01"/>
    <w:rsid w:val="005D5BBC"/>
    <w:rsid w:val="005D62ED"/>
    <w:rsid w:val="005D69F6"/>
    <w:rsid w:val="005D7478"/>
    <w:rsid w:val="005E080B"/>
    <w:rsid w:val="005E1B0A"/>
    <w:rsid w:val="005E1E91"/>
    <w:rsid w:val="005E2BDB"/>
    <w:rsid w:val="005E319A"/>
    <w:rsid w:val="005E32DF"/>
    <w:rsid w:val="005E6142"/>
    <w:rsid w:val="005F237D"/>
    <w:rsid w:val="005F30D5"/>
    <w:rsid w:val="005F342C"/>
    <w:rsid w:val="005F7A56"/>
    <w:rsid w:val="006114F7"/>
    <w:rsid w:val="006131F6"/>
    <w:rsid w:val="00613647"/>
    <w:rsid w:val="00613961"/>
    <w:rsid w:val="00614A84"/>
    <w:rsid w:val="00620EDF"/>
    <w:rsid w:val="006223F2"/>
    <w:rsid w:val="006247C7"/>
    <w:rsid w:val="006254B9"/>
    <w:rsid w:val="0062611D"/>
    <w:rsid w:val="00627D3D"/>
    <w:rsid w:val="006365B0"/>
    <w:rsid w:val="00646520"/>
    <w:rsid w:val="00652ACA"/>
    <w:rsid w:val="00654370"/>
    <w:rsid w:val="006564F7"/>
    <w:rsid w:val="00661531"/>
    <w:rsid w:val="0066173D"/>
    <w:rsid w:val="00665CCF"/>
    <w:rsid w:val="00665DF4"/>
    <w:rsid w:val="00670033"/>
    <w:rsid w:val="00673F31"/>
    <w:rsid w:val="00674150"/>
    <w:rsid w:val="00680148"/>
    <w:rsid w:val="006862E8"/>
    <w:rsid w:val="006900BF"/>
    <w:rsid w:val="00692688"/>
    <w:rsid w:val="00696905"/>
    <w:rsid w:val="006A1703"/>
    <w:rsid w:val="006A23FF"/>
    <w:rsid w:val="006A4676"/>
    <w:rsid w:val="006B0D0B"/>
    <w:rsid w:val="006B13DE"/>
    <w:rsid w:val="006B3BB7"/>
    <w:rsid w:val="006B6009"/>
    <w:rsid w:val="006B6B3E"/>
    <w:rsid w:val="006B6C20"/>
    <w:rsid w:val="006B77A1"/>
    <w:rsid w:val="006C072A"/>
    <w:rsid w:val="006C0FCD"/>
    <w:rsid w:val="006C3A0E"/>
    <w:rsid w:val="006C76C1"/>
    <w:rsid w:val="006C7C84"/>
    <w:rsid w:val="006D0E48"/>
    <w:rsid w:val="006D1067"/>
    <w:rsid w:val="006D1BB9"/>
    <w:rsid w:val="006D30B7"/>
    <w:rsid w:val="006D7DF2"/>
    <w:rsid w:val="006E07DB"/>
    <w:rsid w:val="006E2B72"/>
    <w:rsid w:val="006E6266"/>
    <w:rsid w:val="006E66B3"/>
    <w:rsid w:val="006F20F9"/>
    <w:rsid w:val="006F5782"/>
    <w:rsid w:val="006F72E7"/>
    <w:rsid w:val="00702A00"/>
    <w:rsid w:val="00703A73"/>
    <w:rsid w:val="00704C6D"/>
    <w:rsid w:val="00707689"/>
    <w:rsid w:val="007105B5"/>
    <w:rsid w:val="007106B7"/>
    <w:rsid w:val="0071218C"/>
    <w:rsid w:val="00713079"/>
    <w:rsid w:val="00714000"/>
    <w:rsid w:val="007140F2"/>
    <w:rsid w:val="007150AC"/>
    <w:rsid w:val="00720C43"/>
    <w:rsid w:val="007211C7"/>
    <w:rsid w:val="007269A0"/>
    <w:rsid w:val="007300F0"/>
    <w:rsid w:val="00730659"/>
    <w:rsid w:val="0073081F"/>
    <w:rsid w:val="0073323B"/>
    <w:rsid w:val="00733840"/>
    <w:rsid w:val="007340A0"/>
    <w:rsid w:val="007367D2"/>
    <w:rsid w:val="00741138"/>
    <w:rsid w:val="00741914"/>
    <w:rsid w:val="00744807"/>
    <w:rsid w:val="007450FF"/>
    <w:rsid w:val="00745730"/>
    <w:rsid w:val="00751752"/>
    <w:rsid w:val="00752255"/>
    <w:rsid w:val="00752A54"/>
    <w:rsid w:val="007531E4"/>
    <w:rsid w:val="00755DFB"/>
    <w:rsid w:val="00761641"/>
    <w:rsid w:val="00762909"/>
    <w:rsid w:val="00764255"/>
    <w:rsid w:val="00767EA4"/>
    <w:rsid w:val="0077130C"/>
    <w:rsid w:val="007714E7"/>
    <w:rsid w:val="00771F04"/>
    <w:rsid w:val="00780C48"/>
    <w:rsid w:val="007813EC"/>
    <w:rsid w:val="007816D4"/>
    <w:rsid w:val="0078557D"/>
    <w:rsid w:val="007920A0"/>
    <w:rsid w:val="00792398"/>
    <w:rsid w:val="007933D4"/>
    <w:rsid w:val="00793914"/>
    <w:rsid w:val="00794A04"/>
    <w:rsid w:val="007A098A"/>
    <w:rsid w:val="007A461A"/>
    <w:rsid w:val="007A5DE9"/>
    <w:rsid w:val="007A662B"/>
    <w:rsid w:val="007B156F"/>
    <w:rsid w:val="007B45FC"/>
    <w:rsid w:val="007C754E"/>
    <w:rsid w:val="007D2290"/>
    <w:rsid w:val="007D24CC"/>
    <w:rsid w:val="007D4C47"/>
    <w:rsid w:val="007D5B66"/>
    <w:rsid w:val="007E16C7"/>
    <w:rsid w:val="007E3243"/>
    <w:rsid w:val="007E62E6"/>
    <w:rsid w:val="007F05F1"/>
    <w:rsid w:val="007F20D9"/>
    <w:rsid w:val="007F370D"/>
    <w:rsid w:val="007F516D"/>
    <w:rsid w:val="00801593"/>
    <w:rsid w:val="008045D4"/>
    <w:rsid w:val="00810325"/>
    <w:rsid w:val="00812CAD"/>
    <w:rsid w:val="00815BD4"/>
    <w:rsid w:val="00816A47"/>
    <w:rsid w:val="00817171"/>
    <w:rsid w:val="008177D2"/>
    <w:rsid w:val="008205F4"/>
    <w:rsid w:val="008207AA"/>
    <w:rsid w:val="008258F7"/>
    <w:rsid w:val="00832DA4"/>
    <w:rsid w:val="00833905"/>
    <w:rsid w:val="00834EA0"/>
    <w:rsid w:val="00835C79"/>
    <w:rsid w:val="00835DD6"/>
    <w:rsid w:val="0083627C"/>
    <w:rsid w:val="008432FC"/>
    <w:rsid w:val="00847FC3"/>
    <w:rsid w:val="00852935"/>
    <w:rsid w:val="00853B95"/>
    <w:rsid w:val="00862B0B"/>
    <w:rsid w:val="0086713F"/>
    <w:rsid w:val="008710A9"/>
    <w:rsid w:val="008726F1"/>
    <w:rsid w:val="00873F5B"/>
    <w:rsid w:val="008824E7"/>
    <w:rsid w:val="00884664"/>
    <w:rsid w:val="008852FC"/>
    <w:rsid w:val="00885685"/>
    <w:rsid w:val="00886DF5"/>
    <w:rsid w:val="008876BF"/>
    <w:rsid w:val="008878A9"/>
    <w:rsid w:val="00894796"/>
    <w:rsid w:val="008961F3"/>
    <w:rsid w:val="008966E7"/>
    <w:rsid w:val="00897255"/>
    <w:rsid w:val="00897629"/>
    <w:rsid w:val="008A2ADE"/>
    <w:rsid w:val="008A4594"/>
    <w:rsid w:val="008A5161"/>
    <w:rsid w:val="008A5463"/>
    <w:rsid w:val="008A7101"/>
    <w:rsid w:val="008B1771"/>
    <w:rsid w:val="008B4317"/>
    <w:rsid w:val="008B5434"/>
    <w:rsid w:val="008B55C8"/>
    <w:rsid w:val="008B6647"/>
    <w:rsid w:val="008D26B6"/>
    <w:rsid w:val="008D2FCA"/>
    <w:rsid w:val="008D6CF0"/>
    <w:rsid w:val="008E3C73"/>
    <w:rsid w:val="008E4278"/>
    <w:rsid w:val="008E4C72"/>
    <w:rsid w:val="008E7420"/>
    <w:rsid w:val="008F1026"/>
    <w:rsid w:val="00900002"/>
    <w:rsid w:val="00901944"/>
    <w:rsid w:val="00902644"/>
    <w:rsid w:val="00913493"/>
    <w:rsid w:val="00913807"/>
    <w:rsid w:val="00917F40"/>
    <w:rsid w:val="00922805"/>
    <w:rsid w:val="00922ABA"/>
    <w:rsid w:val="0092379D"/>
    <w:rsid w:val="00924B52"/>
    <w:rsid w:val="00925FF0"/>
    <w:rsid w:val="0093182D"/>
    <w:rsid w:val="00932CBB"/>
    <w:rsid w:val="00934323"/>
    <w:rsid w:val="00935A17"/>
    <w:rsid w:val="00937B85"/>
    <w:rsid w:val="009413ED"/>
    <w:rsid w:val="00943D66"/>
    <w:rsid w:val="00945313"/>
    <w:rsid w:val="0094599C"/>
    <w:rsid w:val="00946AA6"/>
    <w:rsid w:val="00947CFD"/>
    <w:rsid w:val="009502EA"/>
    <w:rsid w:val="00953A7A"/>
    <w:rsid w:val="00953B64"/>
    <w:rsid w:val="009544CE"/>
    <w:rsid w:val="00954851"/>
    <w:rsid w:val="00960F4F"/>
    <w:rsid w:val="0097116F"/>
    <w:rsid w:val="009726AB"/>
    <w:rsid w:val="00972AF1"/>
    <w:rsid w:val="00972F0B"/>
    <w:rsid w:val="009733AD"/>
    <w:rsid w:val="00975301"/>
    <w:rsid w:val="009765CE"/>
    <w:rsid w:val="009818CD"/>
    <w:rsid w:val="009872BA"/>
    <w:rsid w:val="00991116"/>
    <w:rsid w:val="00993210"/>
    <w:rsid w:val="0099628D"/>
    <w:rsid w:val="00996D1B"/>
    <w:rsid w:val="00997015"/>
    <w:rsid w:val="009A0946"/>
    <w:rsid w:val="009A1211"/>
    <w:rsid w:val="009A4072"/>
    <w:rsid w:val="009A679D"/>
    <w:rsid w:val="009A6FDE"/>
    <w:rsid w:val="009A72FE"/>
    <w:rsid w:val="009B072E"/>
    <w:rsid w:val="009B3BE5"/>
    <w:rsid w:val="009B40AB"/>
    <w:rsid w:val="009B411E"/>
    <w:rsid w:val="009B5C5A"/>
    <w:rsid w:val="009B630E"/>
    <w:rsid w:val="009C08D3"/>
    <w:rsid w:val="009C0D3F"/>
    <w:rsid w:val="009C4DA8"/>
    <w:rsid w:val="009D10BA"/>
    <w:rsid w:val="009D462F"/>
    <w:rsid w:val="009E175A"/>
    <w:rsid w:val="009E1D22"/>
    <w:rsid w:val="009E45AF"/>
    <w:rsid w:val="009E7603"/>
    <w:rsid w:val="009F2165"/>
    <w:rsid w:val="009F277F"/>
    <w:rsid w:val="009F4C7E"/>
    <w:rsid w:val="009F5753"/>
    <w:rsid w:val="00A029FB"/>
    <w:rsid w:val="00A032EA"/>
    <w:rsid w:val="00A057C3"/>
    <w:rsid w:val="00A060D7"/>
    <w:rsid w:val="00A1147A"/>
    <w:rsid w:val="00A135A6"/>
    <w:rsid w:val="00A13F3E"/>
    <w:rsid w:val="00A24ACE"/>
    <w:rsid w:val="00A24C90"/>
    <w:rsid w:val="00A24CAC"/>
    <w:rsid w:val="00A2666C"/>
    <w:rsid w:val="00A30BE3"/>
    <w:rsid w:val="00A42E3E"/>
    <w:rsid w:val="00A56263"/>
    <w:rsid w:val="00A5745E"/>
    <w:rsid w:val="00A57BDA"/>
    <w:rsid w:val="00A60635"/>
    <w:rsid w:val="00A64618"/>
    <w:rsid w:val="00A65283"/>
    <w:rsid w:val="00A6796A"/>
    <w:rsid w:val="00A703D0"/>
    <w:rsid w:val="00A729E1"/>
    <w:rsid w:val="00A7426E"/>
    <w:rsid w:val="00A75CA7"/>
    <w:rsid w:val="00A776F7"/>
    <w:rsid w:val="00A81BD3"/>
    <w:rsid w:val="00A81E17"/>
    <w:rsid w:val="00A853B2"/>
    <w:rsid w:val="00A87113"/>
    <w:rsid w:val="00A90BF2"/>
    <w:rsid w:val="00A913D3"/>
    <w:rsid w:val="00A92842"/>
    <w:rsid w:val="00A94A0D"/>
    <w:rsid w:val="00A95703"/>
    <w:rsid w:val="00A95945"/>
    <w:rsid w:val="00A97CEB"/>
    <w:rsid w:val="00AA1085"/>
    <w:rsid w:val="00AA2FDB"/>
    <w:rsid w:val="00AA699A"/>
    <w:rsid w:val="00AB1FA0"/>
    <w:rsid w:val="00AB67D6"/>
    <w:rsid w:val="00AB7423"/>
    <w:rsid w:val="00AC4AFB"/>
    <w:rsid w:val="00AC5E92"/>
    <w:rsid w:val="00AC6C35"/>
    <w:rsid w:val="00AD042A"/>
    <w:rsid w:val="00AD2F45"/>
    <w:rsid w:val="00AD3504"/>
    <w:rsid w:val="00AD6274"/>
    <w:rsid w:val="00AE0A37"/>
    <w:rsid w:val="00AE59CB"/>
    <w:rsid w:val="00AF191A"/>
    <w:rsid w:val="00AF4A3B"/>
    <w:rsid w:val="00AF5CF3"/>
    <w:rsid w:val="00B04A65"/>
    <w:rsid w:val="00B056A9"/>
    <w:rsid w:val="00B16B17"/>
    <w:rsid w:val="00B17257"/>
    <w:rsid w:val="00B257CF"/>
    <w:rsid w:val="00B276CF"/>
    <w:rsid w:val="00B30678"/>
    <w:rsid w:val="00B30EDC"/>
    <w:rsid w:val="00B325A5"/>
    <w:rsid w:val="00B40BB0"/>
    <w:rsid w:val="00B449B6"/>
    <w:rsid w:val="00B44F4A"/>
    <w:rsid w:val="00B47FB0"/>
    <w:rsid w:val="00B5289C"/>
    <w:rsid w:val="00B5479E"/>
    <w:rsid w:val="00B54A40"/>
    <w:rsid w:val="00B56BBD"/>
    <w:rsid w:val="00B6087B"/>
    <w:rsid w:val="00B61A9A"/>
    <w:rsid w:val="00B639B1"/>
    <w:rsid w:val="00B66F89"/>
    <w:rsid w:val="00B71261"/>
    <w:rsid w:val="00B8338E"/>
    <w:rsid w:val="00B85520"/>
    <w:rsid w:val="00B875B0"/>
    <w:rsid w:val="00B87EDA"/>
    <w:rsid w:val="00B96517"/>
    <w:rsid w:val="00BA0BD9"/>
    <w:rsid w:val="00BB2965"/>
    <w:rsid w:val="00BB5511"/>
    <w:rsid w:val="00BC0696"/>
    <w:rsid w:val="00BC2356"/>
    <w:rsid w:val="00BC243C"/>
    <w:rsid w:val="00BC438D"/>
    <w:rsid w:val="00BC7F0F"/>
    <w:rsid w:val="00BD001D"/>
    <w:rsid w:val="00BD0847"/>
    <w:rsid w:val="00BD0A36"/>
    <w:rsid w:val="00BD1EAC"/>
    <w:rsid w:val="00BD2B86"/>
    <w:rsid w:val="00BD31BE"/>
    <w:rsid w:val="00BD4DE0"/>
    <w:rsid w:val="00BD605F"/>
    <w:rsid w:val="00BE06DC"/>
    <w:rsid w:val="00BE1AB1"/>
    <w:rsid w:val="00BE1D78"/>
    <w:rsid w:val="00BE2881"/>
    <w:rsid w:val="00BE4BCA"/>
    <w:rsid w:val="00BE6B5E"/>
    <w:rsid w:val="00BF140E"/>
    <w:rsid w:val="00BF1D3D"/>
    <w:rsid w:val="00BF36EE"/>
    <w:rsid w:val="00BF4934"/>
    <w:rsid w:val="00BF570D"/>
    <w:rsid w:val="00BF68A8"/>
    <w:rsid w:val="00C01272"/>
    <w:rsid w:val="00C13B89"/>
    <w:rsid w:val="00C16CA1"/>
    <w:rsid w:val="00C20B6A"/>
    <w:rsid w:val="00C20C1B"/>
    <w:rsid w:val="00C304E1"/>
    <w:rsid w:val="00C32009"/>
    <w:rsid w:val="00C34ED4"/>
    <w:rsid w:val="00C37425"/>
    <w:rsid w:val="00C407D7"/>
    <w:rsid w:val="00C40A03"/>
    <w:rsid w:val="00C412C7"/>
    <w:rsid w:val="00C41ED8"/>
    <w:rsid w:val="00C5030C"/>
    <w:rsid w:val="00C529B0"/>
    <w:rsid w:val="00C53090"/>
    <w:rsid w:val="00C535DE"/>
    <w:rsid w:val="00C54A56"/>
    <w:rsid w:val="00C610F2"/>
    <w:rsid w:val="00C72E1D"/>
    <w:rsid w:val="00C74F0E"/>
    <w:rsid w:val="00C81A24"/>
    <w:rsid w:val="00C82F9E"/>
    <w:rsid w:val="00C848C7"/>
    <w:rsid w:val="00C87418"/>
    <w:rsid w:val="00C900FD"/>
    <w:rsid w:val="00C94B4D"/>
    <w:rsid w:val="00C964AB"/>
    <w:rsid w:val="00C96CAD"/>
    <w:rsid w:val="00C96EB2"/>
    <w:rsid w:val="00CA659B"/>
    <w:rsid w:val="00CB2988"/>
    <w:rsid w:val="00CC0F6B"/>
    <w:rsid w:val="00CC58E4"/>
    <w:rsid w:val="00CC7AF6"/>
    <w:rsid w:val="00CD040E"/>
    <w:rsid w:val="00CD1F38"/>
    <w:rsid w:val="00CD2A85"/>
    <w:rsid w:val="00CD6569"/>
    <w:rsid w:val="00CD6763"/>
    <w:rsid w:val="00CE2E54"/>
    <w:rsid w:val="00CE612A"/>
    <w:rsid w:val="00CF264B"/>
    <w:rsid w:val="00D00470"/>
    <w:rsid w:val="00D057BC"/>
    <w:rsid w:val="00D0588C"/>
    <w:rsid w:val="00D16D6B"/>
    <w:rsid w:val="00D17382"/>
    <w:rsid w:val="00D225FE"/>
    <w:rsid w:val="00D2291C"/>
    <w:rsid w:val="00D24996"/>
    <w:rsid w:val="00D27B9C"/>
    <w:rsid w:val="00D312F2"/>
    <w:rsid w:val="00D3154D"/>
    <w:rsid w:val="00D359B4"/>
    <w:rsid w:val="00D3643D"/>
    <w:rsid w:val="00D4276C"/>
    <w:rsid w:val="00D46332"/>
    <w:rsid w:val="00D515DB"/>
    <w:rsid w:val="00D54350"/>
    <w:rsid w:val="00D559A6"/>
    <w:rsid w:val="00D5672B"/>
    <w:rsid w:val="00D63243"/>
    <w:rsid w:val="00D647F3"/>
    <w:rsid w:val="00D70C0B"/>
    <w:rsid w:val="00D71678"/>
    <w:rsid w:val="00D778AB"/>
    <w:rsid w:val="00D81423"/>
    <w:rsid w:val="00D815CD"/>
    <w:rsid w:val="00D82EF7"/>
    <w:rsid w:val="00D8427E"/>
    <w:rsid w:val="00D8522D"/>
    <w:rsid w:val="00D87E28"/>
    <w:rsid w:val="00D96FA0"/>
    <w:rsid w:val="00DA33FC"/>
    <w:rsid w:val="00DA5ADA"/>
    <w:rsid w:val="00DA609D"/>
    <w:rsid w:val="00DB1ADD"/>
    <w:rsid w:val="00DB2DF2"/>
    <w:rsid w:val="00DB44DB"/>
    <w:rsid w:val="00DB4946"/>
    <w:rsid w:val="00DB67D5"/>
    <w:rsid w:val="00DD0B72"/>
    <w:rsid w:val="00DE0D98"/>
    <w:rsid w:val="00DE35A7"/>
    <w:rsid w:val="00DE4023"/>
    <w:rsid w:val="00DE6DD7"/>
    <w:rsid w:val="00DE70F1"/>
    <w:rsid w:val="00DE7482"/>
    <w:rsid w:val="00DF3610"/>
    <w:rsid w:val="00DF3666"/>
    <w:rsid w:val="00DF64BD"/>
    <w:rsid w:val="00E01ED4"/>
    <w:rsid w:val="00E03A9F"/>
    <w:rsid w:val="00E03BA4"/>
    <w:rsid w:val="00E06ECB"/>
    <w:rsid w:val="00E06FEB"/>
    <w:rsid w:val="00E07A80"/>
    <w:rsid w:val="00E10251"/>
    <w:rsid w:val="00E1039F"/>
    <w:rsid w:val="00E12D44"/>
    <w:rsid w:val="00E12FF0"/>
    <w:rsid w:val="00E13122"/>
    <w:rsid w:val="00E13191"/>
    <w:rsid w:val="00E139A0"/>
    <w:rsid w:val="00E14BF3"/>
    <w:rsid w:val="00E161EE"/>
    <w:rsid w:val="00E21C90"/>
    <w:rsid w:val="00E23BDB"/>
    <w:rsid w:val="00E25226"/>
    <w:rsid w:val="00E25658"/>
    <w:rsid w:val="00E26397"/>
    <w:rsid w:val="00E26717"/>
    <w:rsid w:val="00E30A57"/>
    <w:rsid w:val="00E33FD4"/>
    <w:rsid w:val="00E341FB"/>
    <w:rsid w:val="00E35D39"/>
    <w:rsid w:val="00E367D0"/>
    <w:rsid w:val="00E421B3"/>
    <w:rsid w:val="00E4456F"/>
    <w:rsid w:val="00E55131"/>
    <w:rsid w:val="00E5782D"/>
    <w:rsid w:val="00E6252D"/>
    <w:rsid w:val="00E6573F"/>
    <w:rsid w:val="00E67168"/>
    <w:rsid w:val="00E815BD"/>
    <w:rsid w:val="00E821CD"/>
    <w:rsid w:val="00E8354F"/>
    <w:rsid w:val="00E85B26"/>
    <w:rsid w:val="00E96077"/>
    <w:rsid w:val="00EA21A2"/>
    <w:rsid w:val="00EA6B25"/>
    <w:rsid w:val="00EA6B83"/>
    <w:rsid w:val="00EB0747"/>
    <w:rsid w:val="00EB0E10"/>
    <w:rsid w:val="00EB140C"/>
    <w:rsid w:val="00EB2F26"/>
    <w:rsid w:val="00EB7F09"/>
    <w:rsid w:val="00EC36CB"/>
    <w:rsid w:val="00EC3FF3"/>
    <w:rsid w:val="00EC4295"/>
    <w:rsid w:val="00EC4C96"/>
    <w:rsid w:val="00EC5BD1"/>
    <w:rsid w:val="00ED1283"/>
    <w:rsid w:val="00ED153B"/>
    <w:rsid w:val="00ED4149"/>
    <w:rsid w:val="00ED6F49"/>
    <w:rsid w:val="00ED7FD7"/>
    <w:rsid w:val="00EE14EB"/>
    <w:rsid w:val="00EE254F"/>
    <w:rsid w:val="00EE2B0F"/>
    <w:rsid w:val="00EE3D24"/>
    <w:rsid w:val="00EE4B44"/>
    <w:rsid w:val="00EF0B63"/>
    <w:rsid w:val="00EF339C"/>
    <w:rsid w:val="00EF3460"/>
    <w:rsid w:val="00EF3B9C"/>
    <w:rsid w:val="00EF56DE"/>
    <w:rsid w:val="00EF59DD"/>
    <w:rsid w:val="00EF60AC"/>
    <w:rsid w:val="00EF6C85"/>
    <w:rsid w:val="00EF7EAC"/>
    <w:rsid w:val="00F01841"/>
    <w:rsid w:val="00F01874"/>
    <w:rsid w:val="00F01E04"/>
    <w:rsid w:val="00F0277F"/>
    <w:rsid w:val="00F02B44"/>
    <w:rsid w:val="00F10BD0"/>
    <w:rsid w:val="00F1486D"/>
    <w:rsid w:val="00F15C87"/>
    <w:rsid w:val="00F22BC1"/>
    <w:rsid w:val="00F27E40"/>
    <w:rsid w:val="00F27E95"/>
    <w:rsid w:val="00F32330"/>
    <w:rsid w:val="00F33268"/>
    <w:rsid w:val="00F33D15"/>
    <w:rsid w:val="00F34AA1"/>
    <w:rsid w:val="00F34E21"/>
    <w:rsid w:val="00F36218"/>
    <w:rsid w:val="00F42060"/>
    <w:rsid w:val="00F422B7"/>
    <w:rsid w:val="00F42634"/>
    <w:rsid w:val="00F43E71"/>
    <w:rsid w:val="00F46679"/>
    <w:rsid w:val="00F5145C"/>
    <w:rsid w:val="00F5193B"/>
    <w:rsid w:val="00F56C27"/>
    <w:rsid w:val="00F6009C"/>
    <w:rsid w:val="00F60D8F"/>
    <w:rsid w:val="00F61438"/>
    <w:rsid w:val="00F6388E"/>
    <w:rsid w:val="00F63E3E"/>
    <w:rsid w:val="00F74A7D"/>
    <w:rsid w:val="00F75E91"/>
    <w:rsid w:val="00F77135"/>
    <w:rsid w:val="00F8092F"/>
    <w:rsid w:val="00F84DFC"/>
    <w:rsid w:val="00F96118"/>
    <w:rsid w:val="00F96623"/>
    <w:rsid w:val="00F96624"/>
    <w:rsid w:val="00F970F0"/>
    <w:rsid w:val="00FA1387"/>
    <w:rsid w:val="00FA14F0"/>
    <w:rsid w:val="00FA1F68"/>
    <w:rsid w:val="00FA409F"/>
    <w:rsid w:val="00FA52A3"/>
    <w:rsid w:val="00FA5C97"/>
    <w:rsid w:val="00FB092E"/>
    <w:rsid w:val="00FB24F6"/>
    <w:rsid w:val="00FB3FBC"/>
    <w:rsid w:val="00FB43F4"/>
    <w:rsid w:val="00FB45ED"/>
    <w:rsid w:val="00FB4C40"/>
    <w:rsid w:val="00FC013F"/>
    <w:rsid w:val="00FC1FBC"/>
    <w:rsid w:val="00FC63F0"/>
    <w:rsid w:val="00FC7259"/>
    <w:rsid w:val="00FD0FC3"/>
    <w:rsid w:val="00FD123E"/>
    <w:rsid w:val="00FD2B77"/>
    <w:rsid w:val="00FD61D8"/>
    <w:rsid w:val="00FD6B44"/>
    <w:rsid w:val="00FD76B8"/>
    <w:rsid w:val="00FD7CCD"/>
    <w:rsid w:val="00FE1077"/>
    <w:rsid w:val="00FE20CA"/>
    <w:rsid w:val="00FF19D5"/>
    <w:rsid w:val="00FF43EE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E6B58"/>
  <w15:docId w15:val="{FF516E14-6F92-465A-98EF-6EDFD82B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2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2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72FE"/>
  </w:style>
  <w:style w:type="paragraph" w:styleId="Footer">
    <w:name w:val="footer"/>
    <w:basedOn w:val="Normal"/>
    <w:link w:val="FooterChar"/>
    <w:uiPriority w:val="99"/>
    <w:unhideWhenUsed/>
    <w:rsid w:val="009A72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72FE"/>
  </w:style>
  <w:style w:type="paragraph" w:styleId="ListParagraph">
    <w:name w:val="List Paragraph"/>
    <w:basedOn w:val="Normal"/>
    <w:uiPriority w:val="34"/>
    <w:qFormat/>
    <w:rsid w:val="008B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AppData\Local\Microsoft\Windows\Temporary%20Internet%20Files\Content.Outlook\ZYD5T6VX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2150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Bosley</cp:lastModifiedBy>
  <cp:revision>821</cp:revision>
  <cp:lastPrinted>2023-02-03T16:58:00Z</cp:lastPrinted>
  <dcterms:created xsi:type="dcterms:W3CDTF">2018-06-29T18:14:00Z</dcterms:created>
  <dcterms:modified xsi:type="dcterms:W3CDTF">2023-02-03T16:58:00Z</dcterms:modified>
</cp:coreProperties>
</file>