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555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6AAC63B" w14:textId="77777777" w:rsidR="008B6647" w:rsidRPr="008B6647" w:rsidRDefault="008B6647" w:rsidP="008B6647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z w:val="24"/>
          <w:szCs w:val="24"/>
        </w:rPr>
      </w:pP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</w:p>
    <w:p w14:paraId="60836953" w14:textId="46F9B704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  <w:t xml:space="preserve"> AGENDA</w:t>
      </w:r>
    </w:p>
    <w:p w14:paraId="2C6C6F38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fldChar w:fldCharType="begin"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instrText xml:space="preserve">PRIVATE </w:instrTex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fldChar w:fldCharType="end"/>
      </w:r>
    </w:p>
    <w:p w14:paraId="56F3778E" w14:textId="23493BD3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4"/>
          <w:szCs w:val="24"/>
        </w:rPr>
        <w:t>BOROUGH COUNCIL MEETING –</w:t>
      </w:r>
      <w:r w:rsidR="004B1434">
        <w:rPr>
          <w:rFonts w:ascii="Courier" w:eastAsia="Times New Roman" w:hAnsi="Courier" w:cs="Courier"/>
          <w:sz w:val="24"/>
          <w:szCs w:val="24"/>
        </w:rPr>
        <w:t>March</w:t>
      </w:r>
      <w:r w:rsidR="00F74A7D">
        <w:rPr>
          <w:rFonts w:ascii="Courier" w:eastAsia="Times New Roman" w:hAnsi="Courier" w:cs="Courier"/>
          <w:sz w:val="24"/>
          <w:szCs w:val="24"/>
        </w:rPr>
        <w:t xml:space="preserve"> </w:t>
      </w:r>
      <w:r w:rsidR="00755DFB">
        <w:rPr>
          <w:rFonts w:ascii="Courier" w:eastAsia="Times New Roman" w:hAnsi="Courier" w:cs="Courier"/>
          <w:sz w:val="24"/>
          <w:szCs w:val="24"/>
        </w:rPr>
        <w:t>9</w:t>
      </w:r>
      <w:r w:rsidRPr="008B6647">
        <w:rPr>
          <w:rFonts w:ascii="Courier" w:eastAsia="Times New Roman" w:hAnsi="Courier" w:cs="Courier"/>
          <w:sz w:val="24"/>
          <w:szCs w:val="24"/>
        </w:rPr>
        <w:t>, 20</w:t>
      </w:r>
      <w:r w:rsidR="00733840">
        <w:rPr>
          <w:rFonts w:ascii="Courier" w:eastAsia="Times New Roman" w:hAnsi="Courier" w:cs="Courier"/>
          <w:sz w:val="24"/>
          <w:szCs w:val="24"/>
        </w:rPr>
        <w:t>2</w:t>
      </w:r>
      <w:r w:rsidR="00755DFB">
        <w:rPr>
          <w:rFonts w:ascii="Courier" w:eastAsia="Times New Roman" w:hAnsi="Courier" w:cs="Courier"/>
          <w:sz w:val="24"/>
          <w:szCs w:val="24"/>
        </w:rPr>
        <w:t>2</w:t>
      </w:r>
    </w:p>
    <w:p w14:paraId="553E75F9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b/>
          <w:spacing w:val="-3"/>
          <w:sz w:val="24"/>
          <w:szCs w:val="24"/>
          <w:u w:val="single"/>
        </w:rPr>
      </w:pPr>
    </w:p>
    <w:p w14:paraId="5840C72B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b/>
          <w:spacing w:val="-3"/>
          <w:sz w:val="24"/>
          <w:szCs w:val="24"/>
          <w:u w:val="single"/>
        </w:rPr>
        <w:t>7:00 P.M.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 -  CALL TO ORDER</w:t>
      </w:r>
    </w:p>
    <w:p w14:paraId="696DD5E3" w14:textId="77777777" w:rsidR="00A81BD3" w:rsidRDefault="00A81BD3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71806DF" w14:textId="3E8AAF24" w:rsid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PLEDGE OF ALLEGIANCE</w:t>
      </w:r>
    </w:p>
    <w:p w14:paraId="5FE6EEAD" w14:textId="77777777" w:rsidR="00B30678" w:rsidRDefault="00B30678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344B104" w14:textId="3617BFBA" w:rsidR="008B6647" w:rsidRPr="008B6647" w:rsidRDefault="008B6647" w:rsidP="00E5513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CITIZEN'S COMMENTS (</w:t>
      </w:r>
      <w:proofErr w:type="gramStart"/>
      <w:r w:rsidRPr="008B6647">
        <w:rPr>
          <w:rFonts w:ascii="Courier" w:eastAsia="Times New Roman" w:hAnsi="Courier" w:cs="Courier"/>
          <w:spacing w:val="-3"/>
          <w:sz w:val="24"/>
          <w:szCs w:val="24"/>
        </w:rPr>
        <w:t>Five minute</w:t>
      </w:r>
      <w:proofErr w:type="gramEnd"/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limit); if attending as a group, please appoint a spokesperson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5623B2B0" w14:textId="42A36222" w:rsidR="00BD605F" w:rsidRDefault="00BD605F" w:rsidP="00C610F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D4298B3" w14:textId="3710B3BB" w:rsidR="00C96EB2" w:rsidRPr="004B1434" w:rsidRDefault="00180C61" w:rsidP="004B1434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Adam Green vacancy on Planning Commission left by Tim Kitchell</w:t>
      </w:r>
    </w:p>
    <w:p w14:paraId="289E11CE" w14:textId="77777777" w:rsidR="00AF5CF3" w:rsidRPr="008B6647" w:rsidRDefault="00AF5CF3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B1B0450" w14:textId="5CAAB138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APPROVAL OF MINUTES by unanimous consent – </w:t>
      </w:r>
      <w:r w:rsidR="004B1434">
        <w:rPr>
          <w:rFonts w:ascii="Courier" w:eastAsia="Times New Roman" w:hAnsi="Courier" w:cs="Courier"/>
          <w:spacing w:val="-3"/>
          <w:sz w:val="24"/>
          <w:szCs w:val="24"/>
        </w:rPr>
        <w:t>Febru</w:t>
      </w:r>
      <w:r w:rsidR="00755DFB">
        <w:rPr>
          <w:rFonts w:ascii="Courier" w:eastAsia="Times New Roman" w:hAnsi="Courier" w:cs="Courier"/>
          <w:spacing w:val="-3"/>
          <w:sz w:val="24"/>
          <w:szCs w:val="24"/>
        </w:rPr>
        <w:t xml:space="preserve">ary </w:t>
      </w:r>
      <w:r w:rsidR="004B1434">
        <w:rPr>
          <w:rFonts w:ascii="Courier" w:eastAsia="Times New Roman" w:hAnsi="Courier" w:cs="Courier"/>
          <w:spacing w:val="-3"/>
          <w:sz w:val="24"/>
          <w:szCs w:val="24"/>
        </w:rPr>
        <w:t>9</w:t>
      </w:r>
      <w:r w:rsidR="00D2291C">
        <w:rPr>
          <w:rFonts w:ascii="Courier" w:eastAsia="Times New Roman" w:hAnsi="Courier" w:cs="Courier"/>
          <w:spacing w:val="-3"/>
          <w:sz w:val="24"/>
          <w:szCs w:val="24"/>
        </w:rPr>
        <w:t>,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20</w:t>
      </w:r>
      <w:r w:rsidR="00733840">
        <w:rPr>
          <w:rFonts w:ascii="Courier" w:eastAsia="Times New Roman" w:hAnsi="Courier" w:cs="Courier"/>
          <w:spacing w:val="-3"/>
          <w:sz w:val="24"/>
          <w:szCs w:val="24"/>
        </w:rPr>
        <w:t>2</w:t>
      </w:r>
      <w:r w:rsidR="00755DFB">
        <w:rPr>
          <w:rFonts w:ascii="Courier" w:eastAsia="Times New Roman" w:hAnsi="Courier" w:cs="Courier"/>
          <w:spacing w:val="-3"/>
          <w:sz w:val="24"/>
          <w:szCs w:val="24"/>
        </w:rPr>
        <w:t>2</w:t>
      </w:r>
    </w:p>
    <w:p w14:paraId="4681363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6609F548" w14:textId="0DEB688B" w:rsidR="008B6647" w:rsidRPr="008B6647" w:rsidRDefault="00F0277F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CHECK DETAIL/BILL LISTS</w:t>
      </w:r>
      <w:r w:rsidR="008B6647"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– </w:t>
      </w:r>
      <w:r w:rsidR="004B1434">
        <w:rPr>
          <w:rFonts w:ascii="Courier" w:eastAsia="Times New Roman" w:hAnsi="Courier" w:cs="Courier"/>
          <w:spacing w:val="-3"/>
          <w:sz w:val="24"/>
          <w:szCs w:val="24"/>
        </w:rPr>
        <w:t>February</w:t>
      </w:r>
    </w:p>
    <w:p w14:paraId="2713BD6C" w14:textId="598E3CE7" w:rsid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PAYROLL REGISTER</w:t>
      </w:r>
      <w:r w:rsidR="007F516D">
        <w:rPr>
          <w:rFonts w:ascii="Courier" w:eastAsia="Times New Roman" w:hAnsi="Courier" w:cs="Courier"/>
          <w:spacing w:val="-3"/>
          <w:sz w:val="24"/>
          <w:szCs w:val="24"/>
        </w:rPr>
        <w:t>S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– </w:t>
      </w:r>
      <w:r w:rsidR="004B1434">
        <w:rPr>
          <w:rFonts w:ascii="Courier" w:eastAsia="Times New Roman" w:hAnsi="Courier" w:cs="Courier"/>
          <w:spacing w:val="-3"/>
          <w:sz w:val="24"/>
          <w:szCs w:val="24"/>
        </w:rPr>
        <w:t>February 7 and 21</w:t>
      </w:r>
    </w:p>
    <w:p w14:paraId="66710E36" w14:textId="0936C0FF" w:rsidR="00A135A6" w:rsidRPr="003153D0" w:rsidRDefault="008B6647" w:rsidP="003153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z w:val="24"/>
          <w:szCs w:val="24"/>
        </w:rPr>
      </w:pPr>
      <w:r w:rsidRPr="008B6647">
        <w:rPr>
          <w:rFonts w:ascii="Courier" w:eastAsia="Times New Roman" w:hAnsi="Courier" w:cs="Courier"/>
          <w:sz w:val="24"/>
          <w:szCs w:val="24"/>
        </w:rPr>
        <w:t>SUBDIVISION AND LAND DEVELOPMENT BUSINESS</w:t>
      </w:r>
    </w:p>
    <w:p w14:paraId="58BC3881" w14:textId="5E732040" w:rsidR="00126498" w:rsidRDefault="00126498" w:rsidP="004E54FF">
      <w:pPr>
        <w:pStyle w:val="ListParagraph"/>
        <w:keepLines/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95 E. Forrest Ave.</w:t>
      </w:r>
      <w:r w:rsidR="006C7C84">
        <w:rPr>
          <w:rFonts w:ascii="Courier" w:eastAsia="Times New Roman" w:hAnsi="Courier" w:cs="Courier"/>
          <w:spacing w:val="-3"/>
          <w:sz w:val="24"/>
          <w:szCs w:val="24"/>
        </w:rPr>
        <w:t xml:space="preserve"> issue with fill dir</w:t>
      </w:r>
      <w:r w:rsidR="00D27B9C">
        <w:rPr>
          <w:rFonts w:ascii="Courier" w:eastAsia="Times New Roman" w:hAnsi="Courier" w:cs="Courier"/>
          <w:spacing w:val="-3"/>
          <w:sz w:val="24"/>
          <w:szCs w:val="24"/>
        </w:rPr>
        <w:t>t</w:t>
      </w:r>
      <w:r w:rsidR="003153D0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664D2938" w14:textId="0DD8697B" w:rsidR="000E3159" w:rsidRPr="008B6647" w:rsidRDefault="000E3159" w:rsidP="00252F5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E422C95" w14:textId="77777777" w:rsidR="008B6647" w:rsidRPr="008B6647" w:rsidRDefault="008B6647" w:rsidP="008B664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REPORTS</w:t>
      </w:r>
    </w:p>
    <w:p w14:paraId="1BB50781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F7FFD8E" w14:textId="43C7B275" w:rsidR="004A5113" w:rsidRPr="00135793" w:rsidRDefault="008B6647" w:rsidP="00135793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Codes Enforcement</w:t>
      </w:r>
      <w:r w:rsidR="006254B9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589052E3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142D7C6" w14:textId="4D75E5EC" w:rsidR="00067B7B" w:rsidRDefault="008B6647" w:rsidP="00067B7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Southern Regional Police</w:t>
      </w:r>
    </w:p>
    <w:p w14:paraId="7553A43E" w14:textId="5F085906" w:rsidR="00067B7B" w:rsidRPr="00067B7B" w:rsidRDefault="00067B7B" w:rsidP="00067B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BCD16A1" w14:textId="41E667EE" w:rsidR="00A135A6" w:rsidRPr="00613647" w:rsidRDefault="00067B7B" w:rsidP="00613647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EMA Report</w:t>
      </w:r>
    </w:p>
    <w:p w14:paraId="787C725E" w14:textId="77777777" w:rsidR="00067B7B" w:rsidRPr="00067B7B" w:rsidRDefault="00067B7B" w:rsidP="00067B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5B5B6A2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OTHER REPORTS</w:t>
      </w:r>
    </w:p>
    <w:p w14:paraId="572C5A6A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3364213" w14:textId="5173861A" w:rsidR="003B44C4" w:rsidRDefault="008B6647" w:rsidP="00365C41">
      <w:pPr>
        <w:widowControl w:val="0"/>
        <w:numPr>
          <w:ilvl w:val="0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Water &amp; Se</w:t>
      </w:r>
      <w:r w:rsidR="00365C41">
        <w:rPr>
          <w:rFonts w:ascii="Courier" w:eastAsia="Times New Roman" w:hAnsi="Courier" w:cs="Courier"/>
          <w:spacing w:val="-3"/>
          <w:sz w:val="24"/>
          <w:szCs w:val="24"/>
        </w:rPr>
        <w:t>wer</w:t>
      </w:r>
    </w:p>
    <w:p w14:paraId="57EC75AD" w14:textId="256B4CB5" w:rsidR="007211C7" w:rsidRDefault="007211C7" w:rsidP="007211C7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70FB1AC" w14:textId="415DB544" w:rsidR="009A0946" w:rsidRPr="008B4317" w:rsidRDefault="00AF5CF3" w:rsidP="008B4317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Public Works Report</w:t>
      </w:r>
    </w:p>
    <w:p w14:paraId="63448922" w14:textId="0AB23654" w:rsidR="00D559A6" w:rsidRDefault="00D559A6" w:rsidP="00EF60AC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Revised Wellhead Protection Ordinance</w:t>
      </w:r>
    </w:p>
    <w:p w14:paraId="6110DE61" w14:textId="259C58E4" w:rsidR="008B4317" w:rsidRDefault="00FE20CA" w:rsidP="008B4317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 w:rsidRPr="00755DFB">
        <w:rPr>
          <w:rFonts w:ascii="Courier" w:eastAsia="Times New Roman" w:hAnsi="Courier" w:cs="Courier"/>
          <w:spacing w:val="-3"/>
          <w:sz w:val="24"/>
          <w:szCs w:val="24"/>
        </w:rPr>
        <w:t>Request for payment water line project</w:t>
      </w:r>
      <w:r w:rsidR="0021273B">
        <w:rPr>
          <w:rFonts w:ascii="Courier" w:eastAsia="Times New Roman" w:hAnsi="Courier" w:cs="Courier"/>
          <w:spacing w:val="-3"/>
          <w:sz w:val="24"/>
          <w:szCs w:val="24"/>
        </w:rPr>
        <w:t xml:space="preserve"> (if any)</w:t>
      </w:r>
    </w:p>
    <w:p w14:paraId="1EEE3370" w14:textId="720BB719" w:rsidR="00996D1B" w:rsidRDefault="008B4317" w:rsidP="008B4317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Discuss c</w:t>
      </w:r>
      <w:r w:rsidR="00996D1B" w:rsidRPr="008B4317">
        <w:rPr>
          <w:rFonts w:ascii="Courier" w:eastAsia="Times New Roman" w:hAnsi="Courier" w:cs="Courier"/>
          <w:spacing w:val="-3"/>
          <w:sz w:val="24"/>
          <w:szCs w:val="24"/>
        </w:rPr>
        <w:t>redit/debit card payments for utility bills</w:t>
      </w:r>
    </w:p>
    <w:p w14:paraId="467C1C2A" w14:textId="5C041AD3" w:rsidR="000A5756" w:rsidRPr="008B4317" w:rsidRDefault="000A5756" w:rsidP="008B4317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Woodlyn Well permit expires; discussion on water amount</w:t>
      </w:r>
    </w:p>
    <w:p w14:paraId="1991BEFA" w14:textId="687FBB01" w:rsidR="00F96623" w:rsidRPr="00B8338E" w:rsidRDefault="008E4278" w:rsidP="00B8338E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B8338E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146CCC55" w14:textId="3F016F2D" w:rsidR="00E07A80" w:rsidRDefault="008B6647" w:rsidP="00482FF0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922ABA">
        <w:rPr>
          <w:rFonts w:ascii="Courier" w:eastAsia="Times New Roman" w:hAnsi="Courier" w:cs="Courier"/>
          <w:spacing w:val="-3"/>
          <w:sz w:val="24"/>
          <w:szCs w:val="24"/>
        </w:rPr>
        <w:t>Public Roads &amp; Lighting</w:t>
      </w:r>
    </w:p>
    <w:p w14:paraId="3512D934" w14:textId="4866C208" w:rsidR="000D19CA" w:rsidRDefault="000D19CA" w:rsidP="000D19CA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0E31AD6" w14:textId="38CED69A" w:rsidR="00221EE9" w:rsidRPr="00454BCF" w:rsidRDefault="00BD0A36" w:rsidP="00454BCF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0A5756">
        <w:rPr>
          <w:rFonts w:ascii="Courier" w:eastAsia="Times New Roman" w:hAnsi="Courier" w:cs="Courier"/>
          <w:spacing w:val="-3"/>
          <w:sz w:val="24"/>
          <w:szCs w:val="24"/>
        </w:rPr>
        <w:t>Complaints about parking along W. Forrest Ave.</w:t>
      </w:r>
    </w:p>
    <w:p w14:paraId="30164C8D" w14:textId="77777777" w:rsidR="008B6647" w:rsidRPr="008B6647" w:rsidRDefault="008B6647" w:rsidP="008B6647">
      <w:pPr>
        <w:widowControl w:val="0"/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92BB384" w14:textId="03B9D2BC" w:rsidR="005C3413" w:rsidRDefault="008B6647" w:rsidP="00922ABA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Public Lands &amp; Buildings and Finance</w:t>
      </w:r>
      <w:r w:rsidR="00427F23" w:rsidRPr="00922ABA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25696C0A" w14:textId="77777777" w:rsidR="005C3413" w:rsidRDefault="005C3413" w:rsidP="005C3413">
      <w:pPr>
        <w:widowControl w:val="0"/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67CBE55" w14:textId="1807170D" w:rsidR="00713079" w:rsidRDefault="00EC4295" w:rsidP="009C08D3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ARPA Funds </w:t>
      </w:r>
      <w:r w:rsidR="00925FF0">
        <w:rPr>
          <w:rFonts w:ascii="Courier" w:eastAsia="Times New Roman" w:hAnsi="Courier" w:cs="Courier"/>
          <w:spacing w:val="-3"/>
          <w:sz w:val="24"/>
          <w:szCs w:val="24"/>
        </w:rPr>
        <w:t>discuss projects</w:t>
      </w:r>
    </w:p>
    <w:p w14:paraId="630C1AF9" w14:textId="6594A50C" w:rsidR="007F20D9" w:rsidRPr="009C08D3" w:rsidRDefault="007F20D9" w:rsidP="009C08D3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ARPA funds – adopt Resolution to elect the standard allowance of ten million dollars in revenue loss for the provision of government services use</w:t>
      </w:r>
    </w:p>
    <w:p w14:paraId="6D9A6EBB" w14:textId="77777777" w:rsidR="008B6647" w:rsidRPr="008B6647" w:rsidRDefault="008B6647" w:rsidP="0050694E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896F744" w14:textId="77777777" w:rsidR="008B6647" w:rsidRPr="008B6647" w:rsidRDefault="008B6647" w:rsidP="008B6647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ENGINEER'S REPORT</w:t>
      </w:r>
    </w:p>
    <w:p w14:paraId="3298C4F2" w14:textId="77777777" w:rsidR="008B6647" w:rsidRPr="008B6647" w:rsidRDefault="008B6647" w:rsidP="008B6647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2EBCEFA" w14:textId="234162CF" w:rsidR="0044256C" w:rsidRDefault="008B6647" w:rsidP="00BF4934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SOLICITOR’S REPORT</w:t>
      </w:r>
    </w:p>
    <w:p w14:paraId="1E7870F3" w14:textId="0D91D446" w:rsidR="00323DEE" w:rsidRDefault="00323DEE" w:rsidP="00BF4934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E894B89" w14:textId="564F4CB3" w:rsidR="00323DEE" w:rsidRPr="00323DEE" w:rsidRDefault="00323DEE" w:rsidP="00323DEE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Draft Nuisance Ordinance</w:t>
      </w:r>
    </w:p>
    <w:p w14:paraId="51218189" w14:textId="53B44664" w:rsidR="00020D48" w:rsidRPr="004B1434" w:rsidRDefault="00020D48" w:rsidP="004B1434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DB8A630" w14:textId="77777777" w:rsidR="0022182E" w:rsidRPr="00124A37" w:rsidRDefault="0022182E" w:rsidP="003B3B42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1005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D8628B2" w14:textId="77777777" w:rsidR="008B6647" w:rsidRPr="008B6647" w:rsidRDefault="008B6647" w:rsidP="008B6647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OTHER REPORTS (continued)</w:t>
      </w:r>
    </w:p>
    <w:p w14:paraId="5ED4097B" w14:textId="77777777" w:rsidR="008B6647" w:rsidRPr="008B6647" w:rsidRDefault="008B6647" w:rsidP="008B6647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C68A1A3" w14:textId="351B1F2A" w:rsidR="003B771F" w:rsidRDefault="008B6647" w:rsidP="00755DFB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Public Safety, Welfare and Personnel</w:t>
      </w:r>
    </w:p>
    <w:p w14:paraId="6CDA7163" w14:textId="244888DB" w:rsidR="007933D4" w:rsidRPr="004B1434" w:rsidRDefault="007933D4" w:rsidP="004B1434">
      <w:pPr>
        <w:widowControl w:val="0"/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111C590" w14:textId="18C828AD" w:rsidR="009733AD" w:rsidRPr="007933D4" w:rsidRDefault="009733AD" w:rsidP="007933D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Approve List of Volunteers Eligible for Tax Credit</w:t>
      </w:r>
    </w:p>
    <w:p w14:paraId="53DA767C" w14:textId="758C0187" w:rsidR="008B6647" w:rsidRPr="008B6647" w:rsidRDefault="00B30678" w:rsidP="008B6647">
      <w:pPr>
        <w:widowControl w:val="0"/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7F004E88" w14:textId="4EFC495C" w:rsidR="008B6647" w:rsidRPr="008B6647" w:rsidRDefault="008B6647" w:rsidP="008B6647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Secretary's Report</w:t>
      </w:r>
      <w:r w:rsidR="00C535DE">
        <w:rPr>
          <w:rFonts w:ascii="Courier" w:eastAsia="Times New Roman" w:hAnsi="Courier" w:cs="Courier"/>
          <w:spacing w:val="-3"/>
          <w:sz w:val="24"/>
          <w:szCs w:val="24"/>
        </w:rPr>
        <w:t>: initiate water shut-offs again</w:t>
      </w:r>
      <w:r w:rsidR="0071218C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49D1AF4B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8E7F87E" w14:textId="1219FC95" w:rsidR="008B6647" w:rsidRPr="009872BA" w:rsidRDefault="008B6647" w:rsidP="009872B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York Adams Tax Bureau</w:t>
      </w:r>
    </w:p>
    <w:p w14:paraId="47BC1511" w14:textId="77777777" w:rsidR="003B3B42" w:rsidRPr="008B6647" w:rsidRDefault="003B3B42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634EB24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UNFINISHED BUSINESS</w:t>
      </w:r>
    </w:p>
    <w:p w14:paraId="472D971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A0629CD" w14:textId="39D0269F" w:rsidR="00BA0BD9" w:rsidRPr="000C1CE9" w:rsidRDefault="008B6647" w:rsidP="000C1CE9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Issue Control Sheet</w:t>
      </w:r>
    </w:p>
    <w:p w14:paraId="1C896556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85420A7" w14:textId="558D4DD0" w:rsidR="002B44AE" w:rsidRDefault="008B6647" w:rsidP="004B143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NEW BUSINESS</w:t>
      </w:r>
    </w:p>
    <w:p w14:paraId="28EF0A51" w14:textId="756B9286" w:rsidR="005D69F6" w:rsidRDefault="005D69F6" w:rsidP="004B143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AE11B5C" w14:textId="2485EE64" w:rsidR="005D69F6" w:rsidRDefault="005D69F6" w:rsidP="005D69F6">
      <w:pPr>
        <w:pStyle w:val="ListParagraph"/>
        <w:keepNext/>
        <w:widowControl w:val="0"/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Acknowledge two new fire police activities for Springfield Township: April 3 5K Run Walk; April 23 Car Show</w:t>
      </w:r>
    </w:p>
    <w:p w14:paraId="41172EB8" w14:textId="7ADED802" w:rsidR="000A5756" w:rsidRPr="005D69F6" w:rsidRDefault="000A5756" w:rsidP="005D69F6">
      <w:pPr>
        <w:pStyle w:val="ListParagraph"/>
        <w:keepNext/>
        <w:widowControl w:val="0"/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Sidewalk grant resolution</w:t>
      </w:r>
    </w:p>
    <w:p w14:paraId="603E1C24" w14:textId="77777777" w:rsidR="006D0E48" w:rsidRPr="00446EA6" w:rsidRDefault="006D0E48" w:rsidP="00446E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18ADBC7" w14:textId="2AB51044" w:rsidR="00126E6B" w:rsidRPr="00135793" w:rsidRDefault="008B6647" w:rsidP="001357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COMMUNICATIONS</w:t>
      </w:r>
    </w:p>
    <w:p w14:paraId="55AB995C" w14:textId="40D7ED8D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327550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ADJOURNMENT</w:t>
      </w:r>
    </w:p>
    <w:p w14:paraId="06F6025B" w14:textId="77777777" w:rsidR="008B6647" w:rsidRPr="008B6647" w:rsidRDefault="008B6647" w:rsidP="008B6647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z w:val="20"/>
          <w:szCs w:val="20"/>
        </w:rPr>
      </w:pPr>
    </w:p>
    <w:p w14:paraId="26C5067F" w14:textId="77777777" w:rsidR="000C198D" w:rsidRDefault="000C198D"/>
    <w:p w14:paraId="6F96FAC5" w14:textId="77777777" w:rsidR="000C198D" w:rsidRDefault="000C198D"/>
    <w:p w14:paraId="0E1F4018" w14:textId="77777777" w:rsidR="000C198D" w:rsidRDefault="000C198D"/>
    <w:p w14:paraId="5FEA9B2E" w14:textId="5BD09FB2" w:rsidR="00E03A9F" w:rsidRDefault="00E03A9F"/>
    <w:p w14:paraId="6D8B6500" w14:textId="17AE9C13" w:rsidR="006B6009" w:rsidRDefault="006B6009"/>
    <w:p w14:paraId="20A64E1C" w14:textId="270F4D68" w:rsidR="006B6009" w:rsidRDefault="006B6009"/>
    <w:p w14:paraId="11196254" w14:textId="15DDF84D" w:rsidR="006B6009" w:rsidRDefault="006B6009"/>
    <w:p w14:paraId="7F8B55E5" w14:textId="1F6B2DAD" w:rsidR="006B6009" w:rsidRDefault="006B6009"/>
    <w:p w14:paraId="6DC40682" w14:textId="143AA011" w:rsidR="006B6009" w:rsidRDefault="006B6009"/>
    <w:p w14:paraId="281B62F3" w14:textId="3DAFD5A6" w:rsidR="006B6009" w:rsidRDefault="006B6009"/>
    <w:p w14:paraId="1DA42530" w14:textId="77777777" w:rsidR="006B6009" w:rsidRDefault="006B6009"/>
    <w:p w14:paraId="465011F8" w14:textId="77777777" w:rsidR="00E03A9F" w:rsidRDefault="00E03A9F"/>
    <w:p w14:paraId="08CE4445" w14:textId="77777777" w:rsidR="00E03A9F" w:rsidRDefault="00E03A9F"/>
    <w:p w14:paraId="6C1DB121" w14:textId="77777777" w:rsidR="00E03A9F" w:rsidRDefault="00E03A9F"/>
    <w:p w14:paraId="4A212351" w14:textId="77777777" w:rsidR="00E03A9F" w:rsidRDefault="00E03A9F"/>
    <w:p w14:paraId="7454BCA7" w14:textId="77777777" w:rsidR="00E03A9F" w:rsidRDefault="00E03A9F"/>
    <w:p w14:paraId="71D657E3" w14:textId="77777777" w:rsidR="00E03A9F" w:rsidRDefault="00E03A9F"/>
    <w:p w14:paraId="46F69E2B" w14:textId="77777777" w:rsidR="00E03A9F" w:rsidRDefault="00E03A9F"/>
    <w:p w14:paraId="7E1EB773" w14:textId="77777777" w:rsidR="00E03A9F" w:rsidRDefault="00E03A9F"/>
    <w:p w14:paraId="7B70C331" w14:textId="77777777" w:rsidR="00E03A9F" w:rsidRDefault="00E03A9F"/>
    <w:p w14:paraId="2FFD17ED" w14:textId="77777777" w:rsidR="00E03A9F" w:rsidRDefault="00E03A9F"/>
    <w:p w14:paraId="1B8BB2F2" w14:textId="77777777" w:rsidR="00E03A9F" w:rsidRDefault="00E03A9F"/>
    <w:p w14:paraId="595CAB34" w14:textId="77777777" w:rsidR="00E03A9F" w:rsidRDefault="00E03A9F"/>
    <w:p w14:paraId="5320DA0F" w14:textId="77777777" w:rsidR="00E03A9F" w:rsidRDefault="00E03A9F"/>
    <w:p w14:paraId="2E5A4811" w14:textId="77777777" w:rsidR="00E03A9F" w:rsidRDefault="00E03A9F"/>
    <w:p w14:paraId="588B8D1D" w14:textId="77777777" w:rsidR="00E03A9F" w:rsidRDefault="00E03A9F"/>
    <w:p w14:paraId="7CB182AC" w14:textId="77777777" w:rsidR="00E03A9F" w:rsidRDefault="00E03A9F"/>
    <w:p w14:paraId="40EF0B54" w14:textId="77777777" w:rsidR="00E03A9F" w:rsidRDefault="00E03A9F"/>
    <w:p w14:paraId="2D925F52" w14:textId="77777777" w:rsidR="00E03A9F" w:rsidRDefault="00E03A9F"/>
    <w:p w14:paraId="635FA368" w14:textId="77777777" w:rsidR="00E03A9F" w:rsidRDefault="00E03A9F"/>
    <w:p w14:paraId="670CA5B8" w14:textId="77777777" w:rsidR="00E03A9F" w:rsidRDefault="00E03A9F"/>
    <w:sectPr w:rsidR="00E03A9F" w:rsidSect="00E03A9F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DA17" w14:textId="77777777" w:rsidR="006D7DF2" w:rsidRDefault="006D7DF2" w:rsidP="009A72FE">
      <w:pPr>
        <w:spacing w:after="0"/>
      </w:pPr>
      <w:r>
        <w:separator/>
      </w:r>
    </w:p>
  </w:endnote>
  <w:endnote w:type="continuationSeparator" w:id="0">
    <w:p w14:paraId="67F92128" w14:textId="77777777" w:rsidR="006D7DF2" w:rsidRDefault="006D7DF2" w:rsidP="009A7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D79F" w14:textId="77777777" w:rsidR="00E03A9F" w:rsidRPr="00665CCF" w:rsidRDefault="00E03A9F" w:rsidP="00E03A9F">
    <w:pPr>
      <w:pStyle w:val="Footer"/>
      <w:rPr>
        <w:sz w:val="24"/>
        <w:szCs w:val="24"/>
      </w:rPr>
    </w:pPr>
  </w:p>
  <w:p w14:paraId="3A44B711" w14:textId="77777777" w:rsidR="00E03A9F" w:rsidRPr="004A713D" w:rsidRDefault="00E03A9F" w:rsidP="004A713D">
    <w:pPr>
      <w:pStyle w:val="Footer"/>
      <w:jc w:val="center"/>
      <w:rPr>
        <w:sz w:val="24"/>
        <w:szCs w:val="24"/>
      </w:rPr>
    </w:pPr>
    <w:r w:rsidRPr="00665CCF">
      <w:rPr>
        <w:sz w:val="24"/>
        <w:szCs w:val="24"/>
      </w:rPr>
      <w:t xml:space="preserve">35 West Railroad Avenue </w:t>
    </w:r>
    <w:r w:rsidRPr="00665CCF">
      <w:rPr>
        <w:sz w:val="24"/>
        <w:szCs w:val="24"/>
        <w:rtl/>
      </w:rPr>
      <w:t>٠</w:t>
    </w:r>
    <w:r w:rsidRPr="00665CCF">
      <w:rPr>
        <w:sz w:val="24"/>
        <w:szCs w:val="24"/>
      </w:rPr>
      <w:t xml:space="preserve">Shrewsbury, Pennsylvania 17361 </w:t>
    </w:r>
    <w:r w:rsidRPr="00665CCF">
      <w:rPr>
        <w:sz w:val="24"/>
        <w:szCs w:val="24"/>
        <w:rtl/>
      </w:rPr>
      <w:t>٠</w:t>
    </w:r>
    <w:r w:rsidRPr="00665CCF">
      <w:rPr>
        <w:sz w:val="24"/>
        <w:szCs w:val="24"/>
      </w:rPr>
      <w:t xml:space="preserve"> (717) 235-4371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686B" w14:textId="77777777" w:rsidR="006D7DF2" w:rsidRDefault="006D7DF2" w:rsidP="009A72FE">
      <w:pPr>
        <w:spacing w:after="0"/>
      </w:pPr>
      <w:r>
        <w:separator/>
      </w:r>
    </w:p>
  </w:footnote>
  <w:footnote w:type="continuationSeparator" w:id="0">
    <w:p w14:paraId="30DCBBDD" w14:textId="77777777" w:rsidR="006D7DF2" w:rsidRDefault="006D7DF2" w:rsidP="009A72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42C3" w14:textId="77777777" w:rsidR="00E03A9F" w:rsidRDefault="00E03A9F" w:rsidP="00E03A9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6A273C" wp14:editId="20700DF4">
          <wp:simplePos x="0" y="0"/>
          <wp:positionH relativeFrom="column">
            <wp:posOffset>-447040</wp:posOffset>
          </wp:positionH>
          <wp:positionV relativeFrom="paragraph">
            <wp:posOffset>-50800</wp:posOffset>
          </wp:positionV>
          <wp:extent cx="2021840" cy="15341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53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F0C0FE7" w14:textId="77777777" w:rsidR="00E03A9F" w:rsidRDefault="00E03A9F" w:rsidP="00E03A9F">
    <w:pPr>
      <w:pStyle w:val="Header"/>
      <w:jc w:val="center"/>
    </w:pPr>
  </w:p>
  <w:p w14:paraId="7CCADB52" w14:textId="77777777" w:rsidR="00E03A9F" w:rsidRPr="00665CCF" w:rsidRDefault="00E03A9F" w:rsidP="00E03A9F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          </w:t>
    </w:r>
    <w:r w:rsidRPr="00665CCF">
      <w:rPr>
        <w:sz w:val="40"/>
        <w:szCs w:val="40"/>
      </w:rPr>
      <w:t>SHREWSBURY BOROUGH</w:t>
    </w:r>
  </w:p>
  <w:p w14:paraId="0D4CC0CB" w14:textId="77777777" w:rsidR="00E03A9F" w:rsidRDefault="00E03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BE"/>
    <w:multiLevelType w:val="hybridMultilevel"/>
    <w:tmpl w:val="C7C68418"/>
    <w:lvl w:ilvl="0" w:tplc="9E083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110EE"/>
    <w:multiLevelType w:val="hybridMultilevel"/>
    <w:tmpl w:val="8D6AC580"/>
    <w:lvl w:ilvl="0" w:tplc="BDA27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245945"/>
    <w:multiLevelType w:val="hybridMultilevel"/>
    <w:tmpl w:val="F2902AFC"/>
    <w:lvl w:ilvl="0" w:tplc="995E2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C035D"/>
    <w:multiLevelType w:val="hybridMultilevel"/>
    <w:tmpl w:val="7A6869E2"/>
    <w:lvl w:ilvl="0" w:tplc="01347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B6951"/>
    <w:multiLevelType w:val="hybridMultilevel"/>
    <w:tmpl w:val="93EC4778"/>
    <w:lvl w:ilvl="0" w:tplc="D8AA7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02E8A"/>
    <w:multiLevelType w:val="hybridMultilevel"/>
    <w:tmpl w:val="F8A4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1DFE"/>
    <w:multiLevelType w:val="hybridMultilevel"/>
    <w:tmpl w:val="F74A9EBE"/>
    <w:lvl w:ilvl="0" w:tplc="292AA5E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A0406EF"/>
    <w:multiLevelType w:val="hybridMultilevel"/>
    <w:tmpl w:val="8EE0A018"/>
    <w:lvl w:ilvl="0" w:tplc="34D2BF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B937189"/>
    <w:multiLevelType w:val="hybridMultilevel"/>
    <w:tmpl w:val="2EA4C3EA"/>
    <w:lvl w:ilvl="0" w:tplc="D75C8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3E149D"/>
    <w:multiLevelType w:val="hybridMultilevel"/>
    <w:tmpl w:val="3BA46770"/>
    <w:lvl w:ilvl="0" w:tplc="7FE0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81BE7"/>
    <w:multiLevelType w:val="hybridMultilevel"/>
    <w:tmpl w:val="E2405144"/>
    <w:lvl w:ilvl="0" w:tplc="832CA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B6290"/>
    <w:multiLevelType w:val="hybridMultilevel"/>
    <w:tmpl w:val="7F3A49F0"/>
    <w:lvl w:ilvl="0" w:tplc="1864083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E3F2BD3"/>
    <w:multiLevelType w:val="hybridMultilevel"/>
    <w:tmpl w:val="B5B42FC2"/>
    <w:lvl w:ilvl="0" w:tplc="B8F06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7A6942"/>
    <w:multiLevelType w:val="hybridMultilevel"/>
    <w:tmpl w:val="03AAE7C0"/>
    <w:lvl w:ilvl="0" w:tplc="98B03CC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B93640"/>
    <w:multiLevelType w:val="hybridMultilevel"/>
    <w:tmpl w:val="3ACE6738"/>
    <w:lvl w:ilvl="0" w:tplc="B20AC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76608A"/>
    <w:multiLevelType w:val="hybridMultilevel"/>
    <w:tmpl w:val="D6287D46"/>
    <w:lvl w:ilvl="0" w:tplc="61405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8A6E5C"/>
    <w:multiLevelType w:val="hybridMultilevel"/>
    <w:tmpl w:val="2FB0DAEE"/>
    <w:lvl w:ilvl="0" w:tplc="8ECC8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7055A"/>
    <w:multiLevelType w:val="hybridMultilevel"/>
    <w:tmpl w:val="FCD654D8"/>
    <w:lvl w:ilvl="0" w:tplc="C040D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802E6"/>
    <w:multiLevelType w:val="hybridMultilevel"/>
    <w:tmpl w:val="FED24BEC"/>
    <w:lvl w:ilvl="0" w:tplc="95A6957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603B1317"/>
    <w:multiLevelType w:val="hybridMultilevel"/>
    <w:tmpl w:val="5E647AFC"/>
    <w:lvl w:ilvl="0" w:tplc="190E7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421641"/>
    <w:multiLevelType w:val="hybridMultilevel"/>
    <w:tmpl w:val="A9CA2B08"/>
    <w:lvl w:ilvl="0" w:tplc="17EAD0B2">
      <w:start w:val="1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52F27268">
      <w:start w:val="1"/>
      <w:numFmt w:val="lowerLetter"/>
      <w:lvlText w:val="%2."/>
      <w:lvlJc w:val="left"/>
      <w:pPr>
        <w:tabs>
          <w:tab w:val="num" w:pos="1440"/>
        </w:tabs>
        <w:ind w:left="1440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 w15:restartNumberingAfterBreak="0">
    <w:nsid w:val="6CF00383"/>
    <w:multiLevelType w:val="hybridMultilevel"/>
    <w:tmpl w:val="FF8426F0"/>
    <w:lvl w:ilvl="0" w:tplc="E54AED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D07700A"/>
    <w:multiLevelType w:val="hybridMultilevel"/>
    <w:tmpl w:val="3E42E99A"/>
    <w:lvl w:ilvl="0" w:tplc="85A6BFF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4C92E64E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6F795473"/>
    <w:multiLevelType w:val="hybridMultilevel"/>
    <w:tmpl w:val="AF12E12A"/>
    <w:lvl w:ilvl="0" w:tplc="1E168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16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21"/>
  </w:num>
  <w:num w:numId="14">
    <w:abstractNumId w:val="8"/>
  </w:num>
  <w:num w:numId="15">
    <w:abstractNumId w:val="19"/>
  </w:num>
  <w:num w:numId="16">
    <w:abstractNumId w:val="5"/>
  </w:num>
  <w:num w:numId="17">
    <w:abstractNumId w:val="23"/>
  </w:num>
  <w:num w:numId="18">
    <w:abstractNumId w:val="10"/>
  </w:num>
  <w:num w:numId="19">
    <w:abstractNumId w:val="15"/>
  </w:num>
  <w:num w:numId="20">
    <w:abstractNumId w:val="18"/>
  </w:num>
  <w:num w:numId="21">
    <w:abstractNumId w:val="12"/>
  </w:num>
  <w:num w:numId="22">
    <w:abstractNumId w:val="7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98D"/>
    <w:rsid w:val="0000757F"/>
    <w:rsid w:val="00020D48"/>
    <w:rsid w:val="0002253E"/>
    <w:rsid w:val="00025B45"/>
    <w:rsid w:val="000264F1"/>
    <w:rsid w:val="000304C6"/>
    <w:rsid w:val="000338D6"/>
    <w:rsid w:val="00034650"/>
    <w:rsid w:val="000349CB"/>
    <w:rsid w:val="000407A4"/>
    <w:rsid w:val="00040CF5"/>
    <w:rsid w:val="00046C16"/>
    <w:rsid w:val="00046EA0"/>
    <w:rsid w:val="000558BA"/>
    <w:rsid w:val="00057343"/>
    <w:rsid w:val="000654FE"/>
    <w:rsid w:val="00065EEB"/>
    <w:rsid w:val="00066C8A"/>
    <w:rsid w:val="000679F1"/>
    <w:rsid w:val="00067B7B"/>
    <w:rsid w:val="0007548E"/>
    <w:rsid w:val="00076E4A"/>
    <w:rsid w:val="00083C09"/>
    <w:rsid w:val="00085D5F"/>
    <w:rsid w:val="00087AEC"/>
    <w:rsid w:val="00095749"/>
    <w:rsid w:val="000A066B"/>
    <w:rsid w:val="000A519D"/>
    <w:rsid w:val="000A5756"/>
    <w:rsid w:val="000A6905"/>
    <w:rsid w:val="000A6958"/>
    <w:rsid w:val="000B0BE0"/>
    <w:rsid w:val="000B1B9A"/>
    <w:rsid w:val="000B34A7"/>
    <w:rsid w:val="000B6763"/>
    <w:rsid w:val="000C198D"/>
    <w:rsid w:val="000C1CE9"/>
    <w:rsid w:val="000C361E"/>
    <w:rsid w:val="000C420E"/>
    <w:rsid w:val="000C636C"/>
    <w:rsid w:val="000C6DDF"/>
    <w:rsid w:val="000D0DBB"/>
    <w:rsid w:val="000D19CA"/>
    <w:rsid w:val="000D1B05"/>
    <w:rsid w:val="000E3022"/>
    <w:rsid w:val="000E3159"/>
    <w:rsid w:val="000E6E74"/>
    <w:rsid w:val="000F5CE5"/>
    <w:rsid w:val="00100A76"/>
    <w:rsid w:val="00100E0D"/>
    <w:rsid w:val="0010245B"/>
    <w:rsid w:val="00106622"/>
    <w:rsid w:val="001132A5"/>
    <w:rsid w:val="00124A37"/>
    <w:rsid w:val="00126498"/>
    <w:rsid w:val="00126E6B"/>
    <w:rsid w:val="0012717B"/>
    <w:rsid w:val="00130951"/>
    <w:rsid w:val="00132E86"/>
    <w:rsid w:val="00135793"/>
    <w:rsid w:val="00143E6B"/>
    <w:rsid w:val="001458F7"/>
    <w:rsid w:val="00152429"/>
    <w:rsid w:val="00153AC5"/>
    <w:rsid w:val="0015501C"/>
    <w:rsid w:val="00180C61"/>
    <w:rsid w:val="00181333"/>
    <w:rsid w:val="00186657"/>
    <w:rsid w:val="0019726D"/>
    <w:rsid w:val="001A7CCA"/>
    <w:rsid w:val="001C0FC6"/>
    <w:rsid w:val="001C4B5A"/>
    <w:rsid w:val="001D030D"/>
    <w:rsid w:val="001D5DDA"/>
    <w:rsid w:val="001D69DF"/>
    <w:rsid w:val="001D78A2"/>
    <w:rsid w:val="001E2360"/>
    <w:rsid w:val="001E29E5"/>
    <w:rsid w:val="001E3835"/>
    <w:rsid w:val="001F093C"/>
    <w:rsid w:val="001F40E5"/>
    <w:rsid w:val="001F771C"/>
    <w:rsid w:val="001F7B12"/>
    <w:rsid w:val="002027A3"/>
    <w:rsid w:val="0020552E"/>
    <w:rsid w:val="0021273B"/>
    <w:rsid w:val="002148CC"/>
    <w:rsid w:val="002203E5"/>
    <w:rsid w:val="0022182E"/>
    <w:rsid w:val="00221EE9"/>
    <w:rsid w:val="00222F25"/>
    <w:rsid w:val="00230BB3"/>
    <w:rsid w:val="002316B2"/>
    <w:rsid w:val="00231A62"/>
    <w:rsid w:val="00235615"/>
    <w:rsid w:val="00241E41"/>
    <w:rsid w:val="002441C9"/>
    <w:rsid w:val="0024589C"/>
    <w:rsid w:val="002468C5"/>
    <w:rsid w:val="00252F53"/>
    <w:rsid w:val="00253225"/>
    <w:rsid w:val="00255448"/>
    <w:rsid w:val="00255916"/>
    <w:rsid w:val="00262A0F"/>
    <w:rsid w:val="002678EF"/>
    <w:rsid w:val="00270E29"/>
    <w:rsid w:val="0027143B"/>
    <w:rsid w:val="00275645"/>
    <w:rsid w:val="002776E5"/>
    <w:rsid w:val="002807F7"/>
    <w:rsid w:val="00283505"/>
    <w:rsid w:val="0029112E"/>
    <w:rsid w:val="00293838"/>
    <w:rsid w:val="00293B95"/>
    <w:rsid w:val="0029538E"/>
    <w:rsid w:val="002B00FA"/>
    <w:rsid w:val="002B44AE"/>
    <w:rsid w:val="002B55C0"/>
    <w:rsid w:val="002B7CD9"/>
    <w:rsid w:val="002C2D54"/>
    <w:rsid w:val="002C6DD0"/>
    <w:rsid w:val="002D306D"/>
    <w:rsid w:val="002D5099"/>
    <w:rsid w:val="002E4F0D"/>
    <w:rsid w:val="002E7EC2"/>
    <w:rsid w:val="002F7057"/>
    <w:rsid w:val="003021DB"/>
    <w:rsid w:val="00314C28"/>
    <w:rsid w:val="003153D0"/>
    <w:rsid w:val="00316D44"/>
    <w:rsid w:val="00323DEE"/>
    <w:rsid w:val="00324B39"/>
    <w:rsid w:val="00327942"/>
    <w:rsid w:val="003356F9"/>
    <w:rsid w:val="00341B42"/>
    <w:rsid w:val="003428D1"/>
    <w:rsid w:val="00353C19"/>
    <w:rsid w:val="0036037D"/>
    <w:rsid w:val="00365C41"/>
    <w:rsid w:val="0037032C"/>
    <w:rsid w:val="00370A41"/>
    <w:rsid w:val="00371819"/>
    <w:rsid w:val="00373389"/>
    <w:rsid w:val="00374297"/>
    <w:rsid w:val="00380B9D"/>
    <w:rsid w:val="003818F5"/>
    <w:rsid w:val="00387AD3"/>
    <w:rsid w:val="00392C5B"/>
    <w:rsid w:val="0039664C"/>
    <w:rsid w:val="003A0C73"/>
    <w:rsid w:val="003A220D"/>
    <w:rsid w:val="003A3B6E"/>
    <w:rsid w:val="003A551C"/>
    <w:rsid w:val="003B1252"/>
    <w:rsid w:val="003B3B42"/>
    <w:rsid w:val="003B44C4"/>
    <w:rsid w:val="003B74ED"/>
    <w:rsid w:val="003B771F"/>
    <w:rsid w:val="003C0944"/>
    <w:rsid w:val="003D0363"/>
    <w:rsid w:val="003E1F92"/>
    <w:rsid w:val="003E60D7"/>
    <w:rsid w:val="003F0FE9"/>
    <w:rsid w:val="00400D07"/>
    <w:rsid w:val="00404C94"/>
    <w:rsid w:val="00405A8A"/>
    <w:rsid w:val="00411D89"/>
    <w:rsid w:val="00416B46"/>
    <w:rsid w:val="00417468"/>
    <w:rsid w:val="00420C06"/>
    <w:rsid w:val="00423883"/>
    <w:rsid w:val="00427F23"/>
    <w:rsid w:val="004405F7"/>
    <w:rsid w:val="0044256C"/>
    <w:rsid w:val="00446EA6"/>
    <w:rsid w:val="00452BA3"/>
    <w:rsid w:val="00454BCF"/>
    <w:rsid w:val="00460C53"/>
    <w:rsid w:val="00462C87"/>
    <w:rsid w:val="00462E9B"/>
    <w:rsid w:val="00465AA4"/>
    <w:rsid w:val="0047425C"/>
    <w:rsid w:val="00476DB6"/>
    <w:rsid w:val="00482FF0"/>
    <w:rsid w:val="0049492A"/>
    <w:rsid w:val="004A0D7F"/>
    <w:rsid w:val="004A4AA0"/>
    <w:rsid w:val="004A4F95"/>
    <w:rsid w:val="004A5113"/>
    <w:rsid w:val="004A713D"/>
    <w:rsid w:val="004B1434"/>
    <w:rsid w:val="004B15A8"/>
    <w:rsid w:val="004B2A9E"/>
    <w:rsid w:val="004B7263"/>
    <w:rsid w:val="004C16FE"/>
    <w:rsid w:val="004C3329"/>
    <w:rsid w:val="004D23E1"/>
    <w:rsid w:val="004D301C"/>
    <w:rsid w:val="004D3947"/>
    <w:rsid w:val="004E2AC3"/>
    <w:rsid w:val="004E33F8"/>
    <w:rsid w:val="004E54FF"/>
    <w:rsid w:val="004E7AF5"/>
    <w:rsid w:val="00502464"/>
    <w:rsid w:val="0050260E"/>
    <w:rsid w:val="00503949"/>
    <w:rsid w:val="0050694E"/>
    <w:rsid w:val="005135FE"/>
    <w:rsid w:val="00515959"/>
    <w:rsid w:val="005177B6"/>
    <w:rsid w:val="00520165"/>
    <w:rsid w:val="00522534"/>
    <w:rsid w:val="00522A29"/>
    <w:rsid w:val="005258B6"/>
    <w:rsid w:val="005259B1"/>
    <w:rsid w:val="00527D38"/>
    <w:rsid w:val="00532541"/>
    <w:rsid w:val="0053300B"/>
    <w:rsid w:val="005331B9"/>
    <w:rsid w:val="005437F0"/>
    <w:rsid w:val="0054468D"/>
    <w:rsid w:val="00546D65"/>
    <w:rsid w:val="00547F4D"/>
    <w:rsid w:val="00551DAF"/>
    <w:rsid w:val="00554E5E"/>
    <w:rsid w:val="00563B68"/>
    <w:rsid w:val="00567B56"/>
    <w:rsid w:val="00572488"/>
    <w:rsid w:val="00580555"/>
    <w:rsid w:val="0058202F"/>
    <w:rsid w:val="005853D5"/>
    <w:rsid w:val="00586256"/>
    <w:rsid w:val="00591786"/>
    <w:rsid w:val="005954E0"/>
    <w:rsid w:val="00595CD7"/>
    <w:rsid w:val="005A2BA6"/>
    <w:rsid w:val="005B568F"/>
    <w:rsid w:val="005B675C"/>
    <w:rsid w:val="005C2161"/>
    <w:rsid w:val="005C3413"/>
    <w:rsid w:val="005C35ED"/>
    <w:rsid w:val="005C6A87"/>
    <w:rsid w:val="005C6DB0"/>
    <w:rsid w:val="005C763D"/>
    <w:rsid w:val="005D1C3B"/>
    <w:rsid w:val="005D5BBC"/>
    <w:rsid w:val="005D62ED"/>
    <w:rsid w:val="005D69F6"/>
    <w:rsid w:val="005D7478"/>
    <w:rsid w:val="005E080B"/>
    <w:rsid w:val="005E1B0A"/>
    <w:rsid w:val="005E1E91"/>
    <w:rsid w:val="005E2BDB"/>
    <w:rsid w:val="005E319A"/>
    <w:rsid w:val="005E32DF"/>
    <w:rsid w:val="005F342C"/>
    <w:rsid w:val="005F7A56"/>
    <w:rsid w:val="00613647"/>
    <w:rsid w:val="00613961"/>
    <w:rsid w:val="00620EDF"/>
    <w:rsid w:val="006223F2"/>
    <w:rsid w:val="006247C7"/>
    <w:rsid w:val="006254B9"/>
    <w:rsid w:val="0062611D"/>
    <w:rsid w:val="00627D3D"/>
    <w:rsid w:val="00646520"/>
    <w:rsid w:val="00652ACA"/>
    <w:rsid w:val="00654370"/>
    <w:rsid w:val="006564F7"/>
    <w:rsid w:val="00661531"/>
    <w:rsid w:val="0066173D"/>
    <w:rsid w:val="00665CCF"/>
    <w:rsid w:val="00670033"/>
    <w:rsid w:val="00673F31"/>
    <w:rsid w:val="00680148"/>
    <w:rsid w:val="00692688"/>
    <w:rsid w:val="006A1703"/>
    <w:rsid w:val="006A4676"/>
    <w:rsid w:val="006B0D0B"/>
    <w:rsid w:val="006B13DE"/>
    <w:rsid w:val="006B6009"/>
    <w:rsid w:val="006B6B3E"/>
    <w:rsid w:val="006B6C20"/>
    <w:rsid w:val="006B77A1"/>
    <w:rsid w:val="006C072A"/>
    <w:rsid w:val="006C3A0E"/>
    <w:rsid w:val="006C7C84"/>
    <w:rsid w:val="006D0E48"/>
    <w:rsid w:val="006D1BB9"/>
    <w:rsid w:val="006D7DF2"/>
    <w:rsid w:val="006E2B72"/>
    <w:rsid w:val="006E6266"/>
    <w:rsid w:val="006E66B3"/>
    <w:rsid w:val="006F5782"/>
    <w:rsid w:val="006F72E7"/>
    <w:rsid w:val="00702A00"/>
    <w:rsid w:val="00703A73"/>
    <w:rsid w:val="00704C6D"/>
    <w:rsid w:val="00707689"/>
    <w:rsid w:val="007105B5"/>
    <w:rsid w:val="007106B7"/>
    <w:rsid w:val="0071218C"/>
    <w:rsid w:val="00713079"/>
    <w:rsid w:val="00714000"/>
    <w:rsid w:val="007140F2"/>
    <w:rsid w:val="00720C43"/>
    <w:rsid w:val="007211C7"/>
    <w:rsid w:val="007269A0"/>
    <w:rsid w:val="007300F0"/>
    <w:rsid w:val="00730659"/>
    <w:rsid w:val="0073323B"/>
    <w:rsid w:val="00733840"/>
    <w:rsid w:val="007340A0"/>
    <w:rsid w:val="00741138"/>
    <w:rsid w:val="00741914"/>
    <w:rsid w:val="00745730"/>
    <w:rsid w:val="00751752"/>
    <w:rsid w:val="007531E4"/>
    <w:rsid w:val="00755DFB"/>
    <w:rsid w:val="00762909"/>
    <w:rsid w:val="0077130C"/>
    <w:rsid w:val="00771F04"/>
    <w:rsid w:val="007813EC"/>
    <w:rsid w:val="007816D4"/>
    <w:rsid w:val="0078557D"/>
    <w:rsid w:val="007920A0"/>
    <w:rsid w:val="00792398"/>
    <w:rsid w:val="007933D4"/>
    <w:rsid w:val="00793914"/>
    <w:rsid w:val="00794A04"/>
    <w:rsid w:val="007A662B"/>
    <w:rsid w:val="007B156F"/>
    <w:rsid w:val="007B45FC"/>
    <w:rsid w:val="007D2290"/>
    <w:rsid w:val="007D24CC"/>
    <w:rsid w:val="007D4C47"/>
    <w:rsid w:val="007D5B66"/>
    <w:rsid w:val="007E16C7"/>
    <w:rsid w:val="007E3243"/>
    <w:rsid w:val="007F05F1"/>
    <w:rsid w:val="007F20D9"/>
    <w:rsid w:val="007F370D"/>
    <w:rsid w:val="007F516D"/>
    <w:rsid w:val="00801593"/>
    <w:rsid w:val="008045D4"/>
    <w:rsid w:val="00810325"/>
    <w:rsid w:val="00812CAD"/>
    <w:rsid w:val="00815BD4"/>
    <w:rsid w:val="00817171"/>
    <w:rsid w:val="008177D2"/>
    <w:rsid w:val="008205F4"/>
    <w:rsid w:val="008207AA"/>
    <w:rsid w:val="008258F7"/>
    <w:rsid w:val="00832DA4"/>
    <w:rsid w:val="00833905"/>
    <w:rsid w:val="00834EA0"/>
    <w:rsid w:val="00835DD6"/>
    <w:rsid w:val="0083627C"/>
    <w:rsid w:val="008432FC"/>
    <w:rsid w:val="00847FC3"/>
    <w:rsid w:val="00852935"/>
    <w:rsid w:val="00853B95"/>
    <w:rsid w:val="00862B0B"/>
    <w:rsid w:val="0086713F"/>
    <w:rsid w:val="008710A9"/>
    <w:rsid w:val="00873F5B"/>
    <w:rsid w:val="00885685"/>
    <w:rsid w:val="00886DF5"/>
    <w:rsid w:val="008878A9"/>
    <w:rsid w:val="00894796"/>
    <w:rsid w:val="008966E7"/>
    <w:rsid w:val="00897255"/>
    <w:rsid w:val="00897629"/>
    <w:rsid w:val="008A2ADE"/>
    <w:rsid w:val="008A4594"/>
    <w:rsid w:val="008A5161"/>
    <w:rsid w:val="008A5463"/>
    <w:rsid w:val="008A7101"/>
    <w:rsid w:val="008B1771"/>
    <w:rsid w:val="008B4317"/>
    <w:rsid w:val="008B55C8"/>
    <w:rsid w:val="008B6647"/>
    <w:rsid w:val="008D26B6"/>
    <w:rsid w:val="008D2FCA"/>
    <w:rsid w:val="008D6CF0"/>
    <w:rsid w:val="008E3C73"/>
    <w:rsid w:val="008E4278"/>
    <w:rsid w:val="008E4C72"/>
    <w:rsid w:val="008E7420"/>
    <w:rsid w:val="008F1026"/>
    <w:rsid w:val="00900002"/>
    <w:rsid w:val="00901944"/>
    <w:rsid w:val="00902644"/>
    <w:rsid w:val="00913493"/>
    <w:rsid w:val="00917F40"/>
    <w:rsid w:val="00922805"/>
    <w:rsid w:val="00922ABA"/>
    <w:rsid w:val="0092379D"/>
    <w:rsid w:val="00925FF0"/>
    <w:rsid w:val="00937B85"/>
    <w:rsid w:val="00943D66"/>
    <w:rsid w:val="00947CFD"/>
    <w:rsid w:val="00953A7A"/>
    <w:rsid w:val="009544CE"/>
    <w:rsid w:val="00954851"/>
    <w:rsid w:val="0097116F"/>
    <w:rsid w:val="009726AB"/>
    <w:rsid w:val="00972AF1"/>
    <w:rsid w:val="00972F0B"/>
    <w:rsid w:val="009733AD"/>
    <w:rsid w:val="00975301"/>
    <w:rsid w:val="009765CE"/>
    <w:rsid w:val="009818CD"/>
    <w:rsid w:val="009872BA"/>
    <w:rsid w:val="00991116"/>
    <w:rsid w:val="00993210"/>
    <w:rsid w:val="0099628D"/>
    <w:rsid w:val="00996D1B"/>
    <w:rsid w:val="00997015"/>
    <w:rsid w:val="009A0946"/>
    <w:rsid w:val="009A1211"/>
    <w:rsid w:val="009A4072"/>
    <w:rsid w:val="009A679D"/>
    <w:rsid w:val="009A72FE"/>
    <w:rsid w:val="009B40AB"/>
    <w:rsid w:val="009B411E"/>
    <w:rsid w:val="009B5C5A"/>
    <w:rsid w:val="009B630E"/>
    <w:rsid w:val="009C08D3"/>
    <w:rsid w:val="009C0D3F"/>
    <w:rsid w:val="009C4DA8"/>
    <w:rsid w:val="009D10BA"/>
    <w:rsid w:val="009D462F"/>
    <w:rsid w:val="009E175A"/>
    <w:rsid w:val="009E1D22"/>
    <w:rsid w:val="009E7603"/>
    <w:rsid w:val="009F4C7E"/>
    <w:rsid w:val="009F5753"/>
    <w:rsid w:val="00A032EA"/>
    <w:rsid w:val="00A057C3"/>
    <w:rsid w:val="00A060D7"/>
    <w:rsid w:val="00A1147A"/>
    <w:rsid w:val="00A135A6"/>
    <w:rsid w:val="00A13F3E"/>
    <w:rsid w:val="00A24ACE"/>
    <w:rsid w:val="00A30BE3"/>
    <w:rsid w:val="00A42E3E"/>
    <w:rsid w:val="00A56263"/>
    <w:rsid w:val="00A5745E"/>
    <w:rsid w:val="00A57BDA"/>
    <w:rsid w:val="00A60635"/>
    <w:rsid w:val="00A64618"/>
    <w:rsid w:val="00A6796A"/>
    <w:rsid w:val="00A703D0"/>
    <w:rsid w:val="00A729E1"/>
    <w:rsid w:val="00A75CA7"/>
    <w:rsid w:val="00A776F7"/>
    <w:rsid w:val="00A81BD3"/>
    <w:rsid w:val="00A81E17"/>
    <w:rsid w:val="00A87113"/>
    <w:rsid w:val="00A90BF2"/>
    <w:rsid w:val="00A92842"/>
    <w:rsid w:val="00A94A0D"/>
    <w:rsid w:val="00A95703"/>
    <w:rsid w:val="00A95945"/>
    <w:rsid w:val="00A97CEB"/>
    <w:rsid w:val="00AA2FDB"/>
    <w:rsid w:val="00AA699A"/>
    <w:rsid w:val="00AB67D6"/>
    <w:rsid w:val="00AC4AFB"/>
    <w:rsid w:val="00AC5E92"/>
    <w:rsid w:val="00AC6C35"/>
    <w:rsid w:val="00AD042A"/>
    <w:rsid w:val="00AD3504"/>
    <w:rsid w:val="00AE59CB"/>
    <w:rsid w:val="00AF191A"/>
    <w:rsid w:val="00AF5CF3"/>
    <w:rsid w:val="00B04A65"/>
    <w:rsid w:val="00B056A9"/>
    <w:rsid w:val="00B16B17"/>
    <w:rsid w:val="00B17257"/>
    <w:rsid w:val="00B276CF"/>
    <w:rsid w:val="00B30678"/>
    <w:rsid w:val="00B30EDC"/>
    <w:rsid w:val="00B325A5"/>
    <w:rsid w:val="00B449B6"/>
    <w:rsid w:val="00B47FB0"/>
    <w:rsid w:val="00B5289C"/>
    <w:rsid w:val="00B54A40"/>
    <w:rsid w:val="00B56BBD"/>
    <w:rsid w:val="00B6087B"/>
    <w:rsid w:val="00B61A9A"/>
    <w:rsid w:val="00B639B1"/>
    <w:rsid w:val="00B66F89"/>
    <w:rsid w:val="00B71261"/>
    <w:rsid w:val="00B8338E"/>
    <w:rsid w:val="00B85520"/>
    <w:rsid w:val="00B875B0"/>
    <w:rsid w:val="00B96517"/>
    <w:rsid w:val="00BA0BD9"/>
    <w:rsid w:val="00BB2965"/>
    <w:rsid w:val="00BB5511"/>
    <w:rsid w:val="00BC2356"/>
    <w:rsid w:val="00BC438D"/>
    <w:rsid w:val="00BD001D"/>
    <w:rsid w:val="00BD0847"/>
    <w:rsid w:val="00BD0A36"/>
    <w:rsid w:val="00BD1EAC"/>
    <w:rsid w:val="00BD2B86"/>
    <w:rsid w:val="00BD31BE"/>
    <w:rsid w:val="00BD605F"/>
    <w:rsid w:val="00BE1AB1"/>
    <w:rsid w:val="00BE6B5E"/>
    <w:rsid w:val="00BF140E"/>
    <w:rsid w:val="00BF1D3D"/>
    <w:rsid w:val="00BF36EE"/>
    <w:rsid w:val="00BF4934"/>
    <w:rsid w:val="00C13B89"/>
    <w:rsid w:val="00C16CA1"/>
    <w:rsid w:val="00C20B6A"/>
    <w:rsid w:val="00C20C1B"/>
    <w:rsid w:val="00C304E1"/>
    <w:rsid w:val="00C32009"/>
    <w:rsid w:val="00C34ED4"/>
    <w:rsid w:val="00C37425"/>
    <w:rsid w:val="00C407D7"/>
    <w:rsid w:val="00C41ED8"/>
    <w:rsid w:val="00C5030C"/>
    <w:rsid w:val="00C529B0"/>
    <w:rsid w:val="00C53090"/>
    <w:rsid w:val="00C535DE"/>
    <w:rsid w:val="00C54A56"/>
    <w:rsid w:val="00C610F2"/>
    <w:rsid w:val="00C72E1D"/>
    <w:rsid w:val="00C74F0E"/>
    <w:rsid w:val="00C81A24"/>
    <w:rsid w:val="00C82F9E"/>
    <w:rsid w:val="00C848C7"/>
    <w:rsid w:val="00C900FD"/>
    <w:rsid w:val="00C96CAD"/>
    <w:rsid w:val="00C96EB2"/>
    <w:rsid w:val="00CC0F6B"/>
    <w:rsid w:val="00CC58E4"/>
    <w:rsid w:val="00CC7AF6"/>
    <w:rsid w:val="00CD040E"/>
    <w:rsid w:val="00CD1F38"/>
    <w:rsid w:val="00CD2A85"/>
    <w:rsid w:val="00CD6569"/>
    <w:rsid w:val="00CE2E54"/>
    <w:rsid w:val="00CF264B"/>
    <w:rsid w:val="00D17382"/>
    <w:rsid w:val="00D2291C"/>
    <w:rsid w:val="00D27B9C"/>
    <w:rsid w:val="00D312F2"/>
    <w:rsid w:val="00D359B4"/>
    <w:rsid w:val="00D3643D"/>
    <w:rsid w:val="00D4276C"/>
    <w:rsid w:val="00D46332"/>
    <w:rsid w:val="00D54350"/>
    <w:rsid w:val="00D559A6"/>
    <w:rsid w:val="00D5672B"/>
    <w:rsid w:val="00D63243"/>
    <w:rsid w:val="00D70C0B"/>
    <w:rsid w:val="00D71678"/>
    <w:rsid w:val="00D778AB"/>
    <w:rsid w:val="00D81423"/>
    <w:rsid w:val="00D815CD"/>
    <w:rsid w:val="00D82EF7"/>
    <w:rsid w:val="00D8427E"/>
    <w:rsid w:val="00D8522D"/>
    <w:rsid w:val="00D87E28"/>
    <w:rsid w:val="00D96FA0"/>
    <w:rsid w:val="00DA5ADA"/>
    <w:rsid w:val="00DA609D"/>
    <w:rsid w:val="00DB1ADD"/>
    <w:rsid w:val="00DB2DF2"/>
    <w:rsid w:val="00DB44DB"/>
    <w:rsid w:val="00DB4946"/>
    <w:rsid w:val="00DB67D5"/>
    <w:rsid w:val="00DE70F1"/>
    <w:rsid w:val="00DE7482"/>
    <w:rsid w:val="00DF3610"/>
    <w:rsid w:val="00DF64BD"/>
    <w:rsid w:val="00E01ED4"/>
    <w:rsid w:val="00E03A9F"/>
    <w:rsid w:val="00E03BA4"/>
    <w:rsid w:val="00E06ECB"/>
    <w:rsid w:val="00E07A80"/>
    <w:rsid w:val="00E10251"/>
    <w:rsid w:val="00E1039F"/>
    <w:rsid w:val="00E12FF0"/>
    <w:rsid w:val="00E13191"/>
    <w:rsid w:val="00E139A0"/>
    <w:rsid w:val="00E14BF3"/>
    <w:rsid w:val="00E161EE"/>
    <w:rsid w:val="00E23BDB"/>
    <w:rsid w:val="00E25226"/>
    <w:rsid w:val="00E26397"/>
    <w:rsid w:val="00E26717"/>
    <w:rsid w:val="00E33FD4"/>
    <w:rsid w:val="00E341FB"/>
    <w:rsid w:val="00E35D39"/>
    <w:rsid w:val="00E367D0"/>
    <w:rsid w:val="00E421B3"/>
    <w:rsid w:val="00E4456F"/>
    <w:rsid w:val="00E55131"/>
    <w:rsid w:val="00E5782D"/>
    <w:rsid w:val="00E67168"/>
    <w:rsid w:val="00E815BD"/>
    <w:rsid w:val="00E821CD"/>
    <w:rsid w:val="00E8354F"/>
    <w:rsid w:val="00E85B26"/>
    <w:rsid w:val="00EA21A2"/>
    <w:rsid w:val="00EB0747"/>
    <w:rsid w:val="00EB0E10"/>
    <w:rsid w:val="00EB140C"/>
    <w:rsid w:val="00EB2F26"/>
    <w:rsid w:val="00EB7F09"/>
    <w:rsid w:val="00EC36CB"/>
    <w:rsid w:val="00EC3FF3"/>
    <w:rsid w:val="00EC4295"/>
    <w:rsid w:val="00EC4C96"/>
    <w:rsid w:val="00EC5BD1"/>
    <w:rsid w:val="00ED1283"/>
    <w:rsid w:val="00ED153B"/>
    <w:rsid w:val="00ED4149"/>
    <w:rsid w:val="00ED7FD7"/>
    <w:rsid w:val="00EE14EB"/>
    <w:rsid w:val="00EE254F"/>
    <w:rsid w:val="00EE3D24"/>
    <w:rsid w:val="00EF0B63"/>
    <w:rsid w:val="00EF3460"/>
    <w:rsid w:val="00EF3B9C"/>
    <w:rsid w:val="00EF56DE"/>
    <w:rsid w:val="00EF59DD"/>
    <w:rsid w:val="00EF60AC"/>
    <w:rsid w:val="00EF7EAC"/>
    <w:rsid w:val="00F01841"/>
    <w:rsid w:val="00F01E04"/>
    <w:rsid w:val="00F0277F"/>
    <w:rsid w:val="00F02B44"/>
    <w:rsid w:val="00F15C87"/>
    <w:rsid w:val="00F22BC1"/>
    <w:rsid w:val="00F27E95"/>
    <w:rsid w:val="00F32330"/>
    <w:rsid w:val="00F33D15"/>
    <w:rsid w:val="00F34E21"/>
    <w:rsid w:val="00F36218"/>
    <w:rsid w:val="00F422B7"/>
    <w:rsid w:val="00F42634"/>
    <w:rsid w:val="00F5193B"/>
    <w:rsid w:val="00F6009C"/>
    <w:rsid w:val="00F60D8F"/>
    <w:rsid w:val="00F6388E"/>
    <w:rsid w:val="00F63E3E"/>
    <w:rsid w:val="00F74A7D"/>
    <w:rsid w:val="00F75E91"/>
    <w:rsid w:val="00F77135"/>
    <w:rsid w:val="00F8092F"/>
    <w:rsid w:val="00F84DFC"/>
    <w:rsid w:val="00F96118"/>
    <w:rsid w:val="00F96623"/>
    <w:rsid w:val="00F96624"/>
    <w:rsid w:val="00F970F0"/>
    <w:rsid w:val="00FA1F68"/>
    <w:rsid w:val="00FA52A3"/>
    <w:rsid w:val="00FA5C97"/>
    <w:rsid w:val="00FB092E"/>
    <w:rsid w:val="00FB3FBC"/>
    <w:rsid w:val="00FB45ED"/>
    <w:rsid w:val="00FC63F0"/>
    <w:rsid w:val="00FC7259"/>
    <w:rsid w:val="00FD0FC3"/>
    <w:rsid w:val="00FD123E"/>
    <w:rsid w:val="00FD2B77"/>
    <w:rsid w:val="00FD61D8"/>
    <w:rsid w:val="00FD7CCD"/>
    <w:rsid w:val="00FE1077"/>
    <w:rsid w:val="00FE20CA"/>
    <w:rsid w:val="00FF43EE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E6B58"/>
  <w15:docId w15:val="{FF516E14-6F92-465A-98EF-6EDFD82B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2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2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72FE"/>
  </w:style>
  <w:style w:type="paragraph" w:styleId="Footer">
    <w:name w:val="footer"/>
    <w:basedOn w:val="Normal"/>
    <w:link w:val="FooterChar"/>
    <w:uiPriority w:val="99"/>
    <w:unhideWhenUsed/>
    <w:rsid w:val="009A72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72FE"/>
  </w:style>
  <w:style w:type="paragraph" w:styleId="ListParagraph">
    <w:name w:val="List Paragraph"/>
    <w:basedOn w:val="Normal"/>
    <w:uiPriority w:val="34"/>
    <w:qFormat/>
    <w:rsid w:val="008B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AppData\Local\Microsoft\Windows\Temporary%20Internet%20Files\Content.Outlook\ZYD5T6VX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1643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Bosley</cp:lastModifiedBy>
  <cp:revision>587</cp:revision>
  <cp:lastPrinted>2022-03-08T15:45:00Z</cp:lastPrinted>
  <dcterms:created xsi:type="dcterms:W3CDTF">2018-06-29T18:14:00Z</dcterms:created>
  <dcterms:modified xsi:type="dcterms:W3CDTF">2022-03-08T15:46:00Z</dcterms:modified>
</cp:coreProperties>
</file>